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22" w:rsidRPr="00771022" w:rsidRDefault="00771022" w:rsidP="00771022">
      <w:pPr>
        <w:shd w:val="clear" w:color="auto" w:fill="244061"/>
        <w:rPr>
          <w:rFonts w:ascii="Arial" w:hAnsi="Arial" w:cs="Arial"/>
          <w:b/>
          <w:color w:val="FFFFFF"/>
          <w:sz w:val="28"/>
          <w:szCs w:val="28"/>
        </w:rPr>
      </w:pPr>
      <w:r w:rsidRPr="00771022">
        <w:rPr>
          <w:rFonts w:ascii="Arial" w:hAnsi="Arial" w:cs="Arial"/>
          <w:b/>
          <w:color w:val="FFFFFF"/>
          <w:sz w:val="28"/>
          <w:szCs w:val="28"/>
        </w:rPr>
        <w:t>JOB DESCRIPTION</w:t>
      </w:r>
    </w:p>
    <w:p w:rsidR="00771022" w:rsidRPr="00771022" w:rsidRDefault="00771022" w:rsidP="00771022">
      <w:pPr>
        <w:rPr>
          <w:rFonts w:ascii="Arial" w:hAnsi="Arial" w:cs="Arial"/>
          <w:sz w:val="24"/>
          <w:szCs w:val="24"/>
        </w:rPr>
      </w:pPr>
      <w:r w:rsidRPr="00771022">
        <w:rPr>
          <w:rFonts w:ascii="Arial" w:hAnsi="Arial" w:cs="Arial"/>
          <w:b/>
          <w:sz w:val="24"/>
          <w:szCs w:val="24"/>
        </w:rPr>
        <w:t>Job Title:</w:t>
      </w:r>
      <w:r w:rsidRPr="00771022">
        <w:rPr>
          <w:rFonts w:ascii="Arial" w:hAnsi="Arial" w:cs="Arial"/>
          <w:sz w:val="24"/>
          <w:szCs w:val="24"/>
        </w:rPr>
        <w:tab/>
      </w:r>
      <w:r w:rsidRPr="00771022">
        <w:rPr>
          <w:rFonts w:ascii="Arial" w:hAnsi="Arial" w:cs="Arial"/>
          <w:sz w:val="24"/>
          <w:szCs w:val="24"/>
        </w:rPr>
        <w:tab/>
      </w:r>
      <w:r w:rsidRPr="00771022">
        <w:rPr>
          <w:rFonts w:ascii="Arial" w:hAnsi="Arial" w:cs="Arial"/>
          <w:b/>
          <w:sz w:val="24"/>
          <w:szCs w:val="24"/>
        </w:rPr>
        <w:t xml:space="preserve">Deputy Head Teacher </w:t>
      </w:r>
    </w:p>
    <w:p w:rsidR="00771022" w:rsidRPr="00771022" w:rsidRDefault="00771022" w:rsidP="00771022">
      <w:pPr>
        <w:tabs>
          <w:tab w:val="left" w:pos="720"/>
          <w:tab w:val="left" w:pos="1440"/>
          <w:tab w:val="left" w:pos="2055"/>
        </w:tabs>
        <w:rPr>
          <w:rFonts w:ascii="Arial" w:hAnsi="Arial" w:cs="Arial"/>
          <w:sz w:val="24"/>
          <w:szCs w:val="24"/>
        </w:rPr>
      </w:pPr>
      <w:r w:rsidRPr="00771022">
        <w:rPr>
          <w:rFonts w:ascii="Arial" w:hAnsi="Arial" w:cs="Arial"/>
          <w:b/>
          <w:sz w:val="24"/>
          <w:szCs w:val="24"/>
        </w:rPr>
        <w:t>Salary Grade:</w:t>
      </w:r>
      <w:r w:rsidRPr="00771022">
        <w:rPr>
          <w:rFonts w:ascii="Arial" w:hAnsi="Arial" w:cs="Arial"/>
          <w:b/>
          <w:sz w:val="24"/>
          <w:szCs w:val="24"/>
        </w:rPr>
        <w:tab/>
      </w:r>
      <w:r w:rsidRPr="00771022">
        <w:rPr>
          <w:rFonts w:ascii="Arial" w:hAnsi="Arial" w:cs="Arial"/>
          <w:b/>
          <w:sz w:val="24"/>
          <w:szCs w:val="24"/>
        </w:rPr>
        <w:tab/>
        <w:t>Leadership Scale Range (points 1</w:t>
      </w:r>
      <w:r>
        <w:rPr>
          <w:rFonts w:ascii="Arial" w:hAnsi="Arial" w:cs="Arial"/>
          <w:b/>
          <w:sz w:val="24"/>
          <w:szCs w:val="24"/>
        </w:rPr>
        <w:t>6</w:t>
      </w:r>
      <w:r w:rsidRPr="0077102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20</w:t>
      </w:r>
      <w:r w:rsidRPr="00771022">
        <w:rPr>
          <w:rFonts w:ascii="Arial" w:hAnsi="Arial" w:cs="Arial"/>
          <w:b/>
          <w:sz w:val="24"/>
          <w:szCs w:val="24"/>
        </w:rPr>
        <w:t>)</w:t>
      </w:r>
    </w:p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90"/>
      </w:tblGrid>
      <w:tr w:rsidR="00771022" w:rsidRPr="00771022" w:rsidTr="002051E7">
        <w:trPr>
          <w:trHeight w:val="4952"/>
        </w:trPr>
        <w:tc>
          <w:tcPr>
            <w:tcW w:w="10116" w:type="dxa"/>
            <w:shd w:val="clear" w:color="auto" w:fill="FFFFFF"/>
          </w:tcPr>
          <w:p w:rsidR="00771022" w:rsidRPr="00771022" w:rsidRDefault="00771022" w:rsidP="0077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71022" w:rsidRPr="00771022" w:rsidRDefault="00771022" w:rsidP="0077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71022">
              <w:rPr>
                <w:rFonts w:ascii="Arial" w:hAnsi="Arial" w:cs="Arial"/>
                <w:b/>
                <w:bCs/>
              </w:rPr>
              <w:t>Post Objectives</w:t>
            </w:r>
          </w:p>
          <w:p w:rsidR="00522EFB" w:rsidRPr="00522EFB" w:rsidRDefault="00522EFB" w:rsidP="006A735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22EFB">
              <w:rPr>
                <w:rFonts w:ascii="Arial" w:hAnsi="Arial" w:cs="Arial"/>
                <w:lang w:eastAsia="en-US"/>
              </w:rPr>
              <w:t xml:space="preserve">Carry out the duties of this post in line with the remit outlined in the current </w:t>
            </w:r>
            <w:r w:rsidRPr="00522EFB">
              <w:rPr>
                <w:rFonts w:ascii="Arial" w:hAnsi="Arial" w:cs="Arial"/>
                <w:i/>
                <w:iCs/>
                <w:lang w:eastAsia="en-US"/>
              </w:rPr>
              <w:t xml:space="preserve">School Teachers’ Pay and Conditions Document </w:t>
            </w:r>
            <w:r w:rsidRPr="00522EFB">
              <w:rPr>
                <w:rFonts w:ascii="Arial" w:hAnsi="Arial" w:cs="Arial"/>
                <w:lang w:eastAsia="en-US"/>
              </w:rPr>
              <w:t>including the conditions of employment for deputy head</w:t>
            </w:r>
            <w:r w:rsidRPr="006A7354">
              <w:rPr>
                <w:rFonts w:ascii="Arial" w:hAnsi="Arial" w:cs="Arial"/>
                <w:lang w:eastAsia="en-US"/>
              </w:rPr>
              <w:t xml:space="preserve"> </w:t>
            </w:r>
            <w:r w:rsidRPr="00522EFB">
              <w:rPr>
                <w:rFonts w:ascii="Arial" w:hAnsi="Arial" w:cs="Arial"/>
                <w:lang w:eastAsia="en-US"/>
              </w:rPr>
              <w:t>teachers</w:t>
            </w:r>
            <w:r w:rsidRPr="00522EFB">
              <w:rPr>
                <w:rFonts w:ascii="Arial" w:hAnsi="Arial" w:cs="Arial"/>
                <w:i/>
                <w:iCs/>
                <w:lang w:eastAsia="en-US"/>
              </w:rPr>
              <w:t xml:space="preserve"> </w:t>
            </w:r>
            <w:r w:rsidRPr="00522EFB">
              <w:rPr>
                <w:rFonts w:ascii="Arial" w:hAnsi="Arial" w:cs="Arial"/>
                <w:lang w:eastAsia="en-US"/>
              </w:rPr>
              <w:t>and the school’s own policy</w:t>
            </w:r>
          </w:p>
          <w:p w:rsidR="00522EFB" w:rsidRPr="00522EFB" w:rsidRDefault="00522EFB" w:rsidP="006A735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22EFB">
              <w:rPr>
                <w:rFonts w:ascii="Arial" w:hAnsi="Arial" w:cs="Arial"/>
                <w:lang w:eastAsia="en-US"/>
              </w:rPr>
              <w:t xml:space="preserve">Under the overall direction of the </w:t>
            </w:r>
            <w:r w:rsidR="00620A0C">
              <w:rPr>
                <w:rFonts w:ascii="Arial" w:hAnsi="Arial" w:cs="Arial"/>
                <w:lang w:eastAsia="en-US"/>
              </w:rPr>
              <w:t>H</w:t>
            </w:r>
            <w:r w:rsidRPr="00522EFB">
              <w:rPr>
                <w:rFonts w:ascii="Arial" w:hAnsi="Arial" w:cs="Arial"/>
                <w:lang w:eastAsia="en-US"/>
              </w:rPr>
              <w:t>ead</w:t>
            </w:r>
            <w:r w:rsidRPr="006A7354">
              <w:rPr>
                <w:rFonts w:ascii="Arial" w:hAnsi="Arial" w:cs="Arial"/>
                <w:lang w:eastAsia="en-US"/>
              </w:rPr>
              <w:t xml:space="preserve"> </w:t>
            </w:r>
            <w:r w:rsidR="00620A0C">
              <w:rPr>
                <w:rFonts w:ascii="Arial" w:hAnsi="Arial" w:cs="Arial"/>
                <w:lang w:eastAsia="en-US"/>
              </w:rPr>
              <w:t>T</w:t>
            </w:r>
            <w:r w:rsidRPr="00522EFB">
              <w:rPr>
                <w:rFonts w:ascii="Arial" w:hAnsi="Arial" w:cs="Arial"/>
                <w:lang w:eastAsia="en-US"/>
              </w:rPr>
              <w:t>eacher play a lead role:</w:t>
            </w:r>
          </w:p>
          <w:p w:rsidR="00522EFB" w:rsidRPr="00522EFB" w:rsidRDefault="00522EFB" w:rsidP="006A7354">
            <w:pPr>
              <w:numPr>
                <w:ilvl w:val="0"/>
                <w:numId w:val="18"/>
              </w:numPr>
              <w:tabs>
                <w:tab w:val="num" w:pos="1254"/>
              </w:tabs>
              <w:spacing w:after="0" w:line="240" w:lineRule="auto"/>
              <w:ind w:left="1254" w:hanging="228"/>
              <w:rPr>
                <w:rFonts w:ascii="Arial" w:hAnsi="Arial" w:cs="Arial"/>
                <w:lang w:eastAsia="en-US"/>
              </w:rPr>
            </w:pPr>
            <w:r w:rsidRPr="00522EFB">
              <w:rPr>
                <w:rFonts w:ascii="Arial" w:hAnsi="Arial" w:cs="Arial"/>
                <w:lang w:eastAsia="en-US"/>
              </w:rPr>
              <w:t>in formulating the aims, objectives of the schools and establishing the policies through which they are to be achieved</w:t>
            </w:r>
          </w:p>
          <w:p w:rsidR="00522EFB" w:rsidRPr="00522EFB" w:rsidRDefault="00522EFB" w:rsidP="006A7354">
            <w:pPr>
              <w:numPr>
                <w:ilvl w:val="0"/>
                <w:numId w:val="18"/>
              </w:numPr>
              <w:tabs>
                <w:tab w:val="num" w:pos="1254"/>
              </w:tabs>
              <w:spacing w:after="0" w:line="240" w:lineRule="auto"/>
              <w:ind w:left="1254" w:hanging="228"/>
              <w:rPr>
                <w:rFonts w:ascii="Arial" w:hAnsi="Arial" w:cs="Arial"/>
                <w:lang w:eastAsia="en-US"/>
              </w:rPr>
            </w:pPr>
            <w:r w:rsidRPr="00522EFB">
              <w:rPr>
                <w:rFonts w:ascii="Arial" w:hAnsi="Arial" w:cs="Arial"/>
                <w:lang w:eastAsia="en-US"/>
              </w:rPr>
              <w:t>be responsible for the standards and curriculum of all pupils including monitoring of progress towards achievement</w:t>
            </w:r>
          </w:p>
          <w:p w:rsidR="00522EFB" w:rsidRPr="00522EFB" w:rsidRDefault="00522EFB" w:rsidP="006A7354">
            <w:pPr>
              <w:numPr>
                <w:ilvl w:val="0"/>
                <w:numId w:val="18"/>
              </w:numPr>
              <w:tabs>
                <w:tab w:val="num" w:pos="1254"/>
              </w:tabs>
              <w:spacing w:after="0" w:line="240" w:lineRule="auto"/>
              <w:ind w:left="1254" w:hanging="228"/>
              <w:rPr>
                <w:rFonts w:ascii="Arial" w:hAnsi="Arial" w:cs="Arial"/>
                <w:lang w:eastAsia="en-US"/>
              </w:rPr>
            </w:pPr>
            <w:r w:rsidRPr="00522EFB">
              <w:rPr>
                <w:rFonts w:ascii="Arial" w:hAnsi="Arial" w:cs="Arial"/>
                <w:lang w:eastAsia="en-US"/>
              </w:rPr>
              <w:t>proactively manage staff and resources</w:t>
            </w:r>
          </w:p>
          <w:p w:rsidR="00522EFB" w:rsidRPr="00522EFB" w:rsidRDefault="00522EFB" w:rsidP="006A735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22EFB">
              <w:rPr>
                <w:rFonts w:ascii="Arial" w:hAnsi="Arial" w:cs="Arial"/>
                <w:lang w:eastAsia="en-US"/>
              </w:rPr>
              <w:t xml:space="preserve">Take full responsibility for the school in the absence of the </w:t>
            </w:r>
            <w:r w:rsidR="00620A0C">
              <w:rPr>
                <w:rFonts w:ascii="Arial" w:hAnsi="Arial" w:cs="Arial"/>
                <w:lang w:eastAsia="en-US"/>
              </w:rPr>
              <w:t>Head Teacher</w:t>
            </w:r>
            <w:r w:rsidRPr="00522EFB">
              <w:rPr>
                <w:rFonts w:ascii="Arial" w:hAnsi="Arial" w:cs="Arial"/>
                <w:lang w:eastAsia="en-US"/>
              </w:rPr>
              <w:t xml:space="preserve"> </w:t>
            </w:r>
          </w:p>
          <w:p w:rsidR="00522EFB" w:rsidRPr="00522EFB" w:rsidRDefault="00522EFB" w:rsidP="006A735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22EFB">
              <w:rPr>
                <w:rFonts w:ascii="Arial" w:hAnsi="Arial" w:cs="Arial"/>
                <w:lang w:eastAsia="en-US"/>
              </w:rPr>
              <w:t>Carry out the professional duties of a teacher as required</w:t>
            </w:r>
          </w:p>
          <w:p w:rsidR="00522EFB" w:rsidRPr="00522EFB" w:rsidRDefault="00522EFB" w:rsidP="006A735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22EFB">
              <w:rPr>
                <w:rFonts w:ascii="Arial" w:hAnsi="Arial" w:cs="Arial"/>
                <w:lang w:eastAsia="en-US"/>
              </w:rPr>
              <w:t>Take responsibility for child protection issues as appropriate</w:t>
            </w:r>
            <w:r w:rsidRPr="006A7354">
              <w:rPr>
                <w:rFonts w:ascii="Arial" w:hAnsi="Arial" w:cs="Arial"/>
                <w:lang w:eastAsia="en-US"/>
              </w:rPr>
              <w:t xml:space="preserve"> in the role of Deputy Designated Safeguarding Lead</w:t>
            </w:r>
          </w:p>
          <w:p w:rsidR="00522EFB" w:rsidRPr="00522EFB" w:rsidRDefault="00522EFB" w:rsidP="006A735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22EFB">
              <w:rPr>
                <w:rFonts w:ascii="Arial" w:hAnsi="Arial" w:cs="Arial"/>
                <w:lang w:val="en-US" w:eastAsia="en-US"/>
              </w:rPr>
              <w:t xml:space="preserve">Take responsibility for promoting and safeguarding the welfare of children and young people within the school </w:t>
            </w:r>
          </w:p>
          <w:p w:rsidR="00522EFB" w:rsidRDefault="00522EFB" w:rsidP="0077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71022" w:rsidRPr="00771022" w:rsidRDefault="00771022" w:rsidP="0077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71022">
              <w:rPr>
                <w:rFonts w:ascii="Arial" w:hAnsi="Arial" w:cs="Arial"/>
                <w:b/>
              </w:rPr>
              <w:t>Other Considerations</w:t>
            </w:r>
          </w:p>
          <w:p w:rsidR="00771022" w:rsidRPr="00771022" w:rsidRDefault="00771022" w:rsidP="0077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71022">
              <w:rPr>
                <w:rFonts w:ascii="Arial" w:hAnsi="Arial" w:cs="Arial"/>
                <w:bCs/>
              </w:rPr>
              <w:t xml:space="preserve">It is essential that the post-holder takes all reasonable steps to ensure they positively contribute to their own continuous development. </w:t>
            </w:r>
          </w:p>
          <w:p w:rsidR="00771022" w:rsidRPr="00771022" w:rsidRDefault="00771022" w:rsidP="0077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771022" w:rsidRPr="00771022" w:rsidRDefault="00771022" w:rsidP="0077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71022">
              <w:rPr>
                <w:rFonts w:ascii="Arial" w:hAnsi="Arial" w:cs="Arial"/>
                <w:bCs/>
              </w:rPr>
              <w:t xml:space="preserve">Confidentiality must be maintained at all times, unless safeguarding concerns prevent this.  </w:t>
            </w:r>
          </w:p>
          <w:p w:rsidR="00771022" w:rsidRPr="00771022" w:rsidRDefault="00771022" w:rsidP="0077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71022" w:rsidRPr="00771022" w:rsidRDefault="00771022" w:rsidP="00771022">
      <w:pPr>
        <w:rPr>
          <w:rFonts w:ascii="Arial" w:hAnsi="Arial" w:cs="Arial"/>
          <w:sz w:val="24"/>
          <w:szCs w:val="24"/>
        </w:rPr>
      </w:pPr>
      <w:r w:rsidRPr="00771022">
        <w:rPr>
          <w:rFonts w:ascii="Arial" w:hAnsi="Arial" w:cs="Arial"/>
          <w:b/>
          <w:sz w:val="24"/>
          <w:szCs w:val="24"/>
        </w:rPr>
        <w:t>Accountable to:</w:t>
      </w:r>
      <w:r w:rsidRPr="00771022">
        <w:rPr>
          <w:rFonts w:ascii="Arial" w:hAnsi="Arial" w:cs="Arial"/>
          <w:sz w:val="24"/>
          <w:szCs w:val="24"/>
        </w:rPr>
        <w:tab/>
      </w:r>
      <w:r w:rsidR="00620A0C">
        <w:rPr>
          <w:rFonts w:ascii="Arial" w:hAnsi="Arial" w:cs="Arial"/>
          <w:sz w:val="24"/>
          <w:szCs w:val="24"/>
        </w:rPr>
        <w:t>Head Teacher</w:t>
      </w:r>
      <w:r w:rsidRPr="00771022">
        <w:rPr>
          <w:rFonts w:ascii="Arial" w:hAnsi="Arial" w:cs="Arial"/>
          <w:sz w:val="24"/>
          <w:szCs w:val="24"/>
        </w:rPr>
        <w:t xml:space="preserve"> </w:t>
      </w:r>
    </w:p>
    <w:p w:rsidR="00771022" w:rsidRPr="00771022" w:rsidRDefault="00771022" w:rsidP="00771022">
      <w:pPr>
        <w:rPr>
          <w:rFonts w:ascii="Arial" w:hAnsi="Arial" w:cs="Arial"/>
          <w:sz w:val="24"/>
          <w:szCs w:val="24"/>
        </w:rPr>
      </w:pPr>
    </w:p>
    <w:p w:rsidR="00771022" w:rsidRPr="00771022" w:rsidRDefault="00771022" w:rsidP="00771022">
      <w:pPr>
        <w:shd w:val="clear" w:color="auto" w:fill="244061"/>
        <w:rPr>
          <w:rFonts w:ascii="Arial" w:hAnsi="Arial" w:cs="Arial"/>
          <w:b/>
          <w:sz w:val="24"/>
          <w:szCs w:val="24"/>
        </w:rPr>
      </w:pPr>
      <w:r w:rsidRPr="00771022">
        <w:rPr>
          <w:rFonts w:ascii="Arial" w:hAnsi="Arial" w:cs="Arial"/>
          <w:b/>
          <w:sz w:val="24"/>
          <w:szCs w:val="24"/>
        </w:rPr>
        <w:t>PRINCIPAL DUTIES AND RESPONSIBILITIES</w:t>
      </w:r>
    </w:p>
    <w:p w:rsidR="00771022" w:rsidRPr="00771022" w:rsidRDefault="00771022" w:rsidP="00771022">
      <w:pPr>
        <w:autoSpaceDE w:val="0"/>
        <w:autoSpaceDN w:val="0"/>
        <w:adjustRightInd w:val="0"/>
        <w:rPr>
          <w:rFonts w:ascii="Arial" w:hAnsi="Arial" w:cs="Arial"/>
        </w:rPr>
      </w:pPr>
      <w:r w:rsidRPr="00771022">
        <w:rPr>
          <w:rFonts w:ascii="Arial" w:hAnsi="Arial" w:cs="Arial"/>
        </w:rPr>
        <w:t xml:space="preserve">In addition to carrying out the professional responsibilities of a teacher as outlined in the STPCD, the post holder will undertake the following duties: </w:t>
      </w:r>
    </w:p>
    <w:p w:rsidR="003E4179" w:rsidRPr="00620A0C" w:rsidRDefault="003E4179" w:rsidP="003E4179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620A0C">
        <w:rPr>
          <w:rFonts w:ascii="Arial" w:hAnsi="Arial" w:cs="Arial"/>
          <w:b/>
          <w:sz w:val="24"/>
        </w:rPr>
        <w:t xml:space="preserve">Shaping the future 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In partnership with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 xml:space="preserve"> and governors establish and implement an ambitious vision and ethos for the future of the school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Play a leading role in the school improvement and school self-evaluation planning process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In partnership with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>, manage school resources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Devise, implement and monitor action plans and other policy developments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lastRenderedPageBreak/>
        <w:t>Lead by example to motivate and work with others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In partnership with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 xml:space="preserve">, </w:t>
      </w:r>
      <w:proofErr w:type="spellStart"/>
      <w:r w:rsidRPr="00620A0C">
        <w:rPr>
          <w:rFonts w:ascii="Arial" w:hAnsi="Arial" w:cs="Arial"/>
        </w:rPr>
        <w:t>lead</w:t>
      </w:r>
      <w:proofErr w:type="spellEnd"/>
      <w:r w:rsidRPr="00620A0C">
        <w:rPr>
          <w:rFonts w:ascii="Arial" w:hAnsi="Arial" w:cs="Arial"/>
        </w:rPr>
        <w:t xml:space="preserve"> by example when implementing and managing change initiatives</w:t>
      </w:r>
    </w:p>
    <w:p w:rsidR="00522EFB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Promote a culture of inclusion within the school community where all views are valued and taken in to account</w:t>
      </w:r>
    </w:p>
    <w:p w:rsidR="003E4179" w:rsidRPr="00620A0C" w:rsidRDefault="003E4179" w:rsidP="00620A0C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620A0C">
        <w:rPr>
          <w:rFonts w:ascii="Arial" w:hAnsi="Arial" w:cs="Arial"/>
          <w:b/>
          <w:sz w:val="24"/>
        </w:rPr>
        <w:t>Leading teaching and learning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Be an excellent role model, exemplifying a high standard of teaching and promoting high expectations for all members of the school community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Work with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 xml:space="preserve"> to raise standards through staff performance management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Lead the development and delivery of training and support for staff 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Lead the development and review of all aspects of the curriculum including planning, recording and reporting, assessment for learning and the development of a creative and appropriate curriculum for all pupils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Work in partnership with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 xml:space="preserve"> in managing the school through strategic planning and the formulation of policy and delivery of strategy, ensuring management decisions are implemented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With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>, lead the processes involved in monitoring, evaluating and challenging the quality of teaching and learning taking place throughout the school, including lesson observations to ensure consistency and quality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Ensure the systematic teaching of basic skills and recording of impact is consistently high across the school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Develop, review systems to ensure robust evaluation of school performance, progress data and actions to secure improvements comparable to appropriate national standards  </w:t>
      </w:r>
    </w:p>
    <w:p w:rsidR="00522EFB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Ensure through leading by example the active involvement of pupils and staff in their own learning</w:t>
      </w:r>
    </w:p>
    <w:p w:rsidR="003E4179" w:rsidRPr="00620A0C" w:rsidRDefault="003E4179" w:rsidP="003E4179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620A0C">
        <w:rPr>
          <w:rFonts w:ascii="Arial" w:hAnsi="Arial" w:cs="Arial"/>
          <w:b/>
          <w:sz w:val="24"/>
        </w:rPr>
        <w:t>Developing self and others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Support the development of collaborative approaches to learning within the school and beyond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Organise and support the induction of staff new to the school and those being trained within the school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Act as co-ordinator for NQTs, students on teaching practice and those undertaking work experience, as appropriate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Participate as required in the selection and appointment of teaching and support staff, including overseeing the work of supply staff/trainees/volunteers in the school in the absence of the </w:t>
      </w:r>
      <w:r w:rsidR="00620A0C" w:rsidRPr="00620A0C">
        <w:rPr>
          <w:rFonts w:ascii="Arial" w:hAnsi="Arial" w:cs="Arial"/>
        </w:rPr>
        <w:t>Head Teacher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Be an excellent role model for both staff and pupils in terms of being reflective and demonstrating a desire to improve and learn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Take responsibility and accountability for identified areas of leadership, including statistical analysis of pupil groups, progress data and target setting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Work with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 xml:space="preserve"> to deliver an appropriate programme of professional development for all staff including quality coaching and mentoring, in line with the school improvement plan and performance management </w:t>
      </w:r>
    </w:p>
    <w:p w:rsidR="003E4179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Lead the annual appraisal process for all identified support and teaching staff</w:t>
      </w:r>
    </w:p>
    <w:p w:rsidR="00620A0C" w:rsidRPr="00620A0C" w:rsidRDefault="00620A0C" w:rsidP="00620A0C">
      <w:pPr>
        <w:autoSpaceDE w:val="0"/>
        <w:autoSpaceDN w:val="0"/>
        <w:adjustRightInd w:val="0"/>
        <w:rPr>
          <w:rFonts w:ascii="Arial" w:hAnsi="Arial" w:cs="Arial"/>
        </w:rPr>
      </w:pPr>
    </w:p>
    <w:p w:rsidR="003E4179" w:rsidRPr="00620A0C" w:rsidRDefault="003E4179" w:rsidP="003E4179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620A0C">
        <w:rPr>
          <w:rFonts w:ascii="Arial" w:hAnsi="Arial" w:cs="Arial"/>
          <w:b/>
          <w:sz w:val="24"/>
        </w:rPr>
        <w:lastRenderedPageBreak/>
        <w:t>Managing the organisation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Lead regular reviews of all school systems to ensure statutory requirements are being met and improved on where appropriate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Ensure the effective dissemination of information, the maintenance of and ongoing improvements to agreed systems for internal communication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Working with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 xml:space="preserve"> and </w:t>
      </w:r>
      <w:r w:rsidR="00620A0C">
        <w:rPr>
          <w:rFonts w:ascii="Arial" w:hAnsi="Arial" w:cs="Arial"/>
        </w:rPr>
        <w:t>S</w:t>
      </w:r>
      <w:r w:rsidRPr="00620A0C">
        <w:rPr>
          <w:rFonts w:ascii="Arial" w:hAnsi="Arial" w:cs="Arial"/>
        </w:rPr>
        <w:t xml:space="preserve">chool </w:t>
      </w:r>
      <w:r w:rsidR="00620A0C">
        <w:rPr>
          <w:rFonts w:ascii="Arial" w:hAnsi="Arial" w:cs="Arial"/>
        </w:rPr>
        <w:t>Business M</w:t>
      </w:r>
      <w:r w:rsidRPr="00620A0C">
        <w:rPr>
          <w:rFonts w:ascii="Arial" w:hAnsi="Arial" w:cs="Arial"/>
        </w:rPr>
        <w:t xml:space="preserve">anager, undertake key activities related to professional, personnel and HR issues </w:t>
      </w:r>
    </w:p>
    <w:p w:rsidR="003E4179" w:rsidRPr="00620A0C" w:rsidRDefault="003E4179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Working with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 xml:space="preserve"> and school business manager, manage HR and other leadership processes as appropriate e.g. sickness absence, disciplinary, capability</w:t>
      </w:r>
    </w:p>
    <w:p w:rsidR="00606BDC" w:rsidRPr="00620A0C" w:rsidRDefault="00620A0C" w:rsidP="00620A0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06BDC" w:rsidRPr="00620A0C">
        <w:rPr>
          <w:rFonts w:ascii="Arial" w:hAnsi="Arial" w:cs="Arial"/>
        </w:rPr>
        <w:t xml:space="preserve">anage </w:t>
      </w:r>
      <w:r>
        <w:rPr>
          <w:rFonts w:ascii="Arial" w:hAnsi="Arial" w:cs="Arial"/>
        </w:rPr>
        <w:t>pupil</w:t>
      </w:r>
      <w:r w:rsidR="00606BDC" w:rsidRPr="00620A0C">
        <w:rPr>
          <w:rFonts w:ascii="Arial" w:hAnsi="Arial" w:cs="Arial"/>
        </w:rPr>
        <w:t>s’ behaviour constructively by establishing and maintaining a clear and positive framework for discipline, in line with the school’s behaviour policy</w:t>
      </w:r>
    </w:p>
    <w:p w:rsidR="003E4179" w:rsidRPr="00606BDC" w:rsidRDefault="003E4179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06BDC">
        <w:rPr>
          <w:rFonts w:ascii="Arial" w:hAnsi="Arial" w:cs="Arial"/>
        </w:rPr>
        <w:t xml:space="preserve">Ensure a consistent approach to standards of attendance and punctuality </w:t>
      </w:r>
      <w:r w:rsidR="00606BDC" w:rsidRPr="00606BDC">
        <w:rPr>
          <w:rFonts w:ascii="Arial" w:hAnsi="Arial" w:cs="Arial"/>
        </w:rPr>
        <w:t>is</w:t>
      </w:r>
      <w:r w:rsidRPr="00606BDC">
        <w:rPr>
          <w:rFonts w:ascii="Arial" w:hAnsi="Arial" w:cs="Arial"/>
        </w:rPr>
        <w:t xml:space="preserve"> implemented across the school</w:t>
      </w:r>
    </w:p>
    <w:p w:rsidR="003E4179" w:rsidRPr="00620A0C" w:rsidRDefault="003E4179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Be a proactive and effective member of the senior leadership team</w:t>
      </w:r>
    </w:p>
    <w:p w:rsidR="003E4179" w:rsidRPr="00620A0C" w:rsidRDefault="003E4179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Ensure the day-to-day effective organisation and running of the school including the deployment of staff as appropriate</w:t>
      </w:r>
    </w:p>
    <w:p w:rsidR="00620A0C" w:rsidRDefault="003E4179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To undertake any professional duties, reasonably delegated by the </w:t>
      </w:r>
      <w:r w:rsidR="00620A0C" w:rsidRPr="00620A0C">
        <w:rPr>
          <w:rFonts w:ascii="Arial" w:hAnsi="Arial" w:cs="Arial"/>
        </w:rPr>
        <w:t xml:space="preserve">Head Teacher </w:t>
      </w:r>
    </w:p>
    <w:p w:rsidR="00620A0C" w:rsidRPr="00620A0C" w:rsidRDefault="00620A0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Comply with all school policies and procedures including Safeguarding, Health and Safety, Confidentiality and Data Protection. </w:t>
      </w:r>
    </w:p>
    <w:p w:rsidR="00606BDC" w:rsidRPr="00620A0C" w:rsidRDefault="00606BDC" w:rsidP="00606BDC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620A0C">
        <w:rPr>
          <w:rFonts w:ascii="Arial" w:hAnsi="Arial" w:cs="Arial"/>
          <w:b/>
          <w:sz w:val="24"/>
        </w:rPr>
        <w:t>Securing accountability</w:t>
      </w:r>
    </w:p>
    <w:p w:rsidR="00606BDC" w:rsidRDefault="00606BDC" w:rsidP="00606B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Working with the </w:t>
      </w:r>
      <w:r w:rsidR="00620A0C">
        <w:rPr>
          <w:rFonts w:ascii="Arial" w:hAnsi="Arial" w:cs="Arial"/>
        </w:rPr>
        <w:t>Head Teacher</w:t>
      </w:r>
      <w:r>
        <w:rPr>
          <w:rFonts w:ascii="Arial" w:hAnsi="Arial" w:cs="Arial"/>
        </w:rPr>
        <w:t>:</w:t>
      </w:r>
    </w:p>
    <w:p w:rsidR="00606BDC" w:rsidRPr="00620A0C" w:rsidRDefault="00606BD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Lead and support the staff and governing body in fulfilling their responsibilities with regard to the school’s performance and standards;</w:t>
      </w:r>
    </w:p>
    <w:p w:rsidR="00606BDC" w:rsidRPr="00620A0C" w:rsidRDefault="00606BD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 xml:space="preserve">Support the </w:t>
      </w:r>
      <w:r w:rsidR="00620A0C" w:rsidRPr="00620A0C">
        <w:rPr>
          <w:rFonts w:ascii="Arial" w:hAnsi="Arial" w:cs="Arial"/>
        </w:rPr>
        <w:t>Head Teacher</w:t>
      </w:r>
      <w:r w:rsidRPr="00620A0C">
        <w:rPr>
          <w:rFonts w:ascii="Arial" w:hAnsi="Arial" w:cs="Arial"/>
        </w:rPr>
        <w:t xml:space="preserve"> in reporting the school’s performance to its community and partners;</w:t>
      </w:r>
    </w:p>
    <w:p w:rsidR="00606BDC" w:rsidRPr="00620A0C" w:rsidRDefault="00606BD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Promote and protect the health</w:t>
      </w:r>
      <w:r w:rsidR="00E30B7E">
        <w:rPr>
          <w:rFonts w:ascii="Arial" w:hAnsi="Arial" w:cs="Arial"/>
        </w:rPr>
        <w:t>,</w:t>
      </w:r>
      <w:r w:rsidRPr="00620A0C">
        <w:rPr>
          <w:rFonts w:ascii="Arial" w:hAnsi="Arial" w:cs="Arial"/>
        </w:rPr>
        <w:t xml:space="preserve"> safety </w:t>
      </w:r>
      <w:r w:rsidR="00E30B7E">
        <w:rPr>
          <w:rFonts w:ascii="Arial" w:hAnsi="Arial" w:cs="Arial"/>
        </w:rPr>
        <w:t>and wellbeing</w:t>
      </w:r>
      <w:r w:rsidRPr="00620A0C">
        <w:rPr>
          <w:rFonts w:ascii="Arial" w:hAnsi="Arial" w:cs="Arial"/>
        </w:rPr>
        <w:t xml:space="preserve"> of pupils and staff;</w:t>
      </w:r>
    </w:p>
    <w:p w:rsidR="006A7354" w:rsidRPr="00620A0C" w:rsidRDefault="006A7354" w:rsidP="006A7354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620A0C">
        <w:rPr>
          <w:rFonts w:ascii="Arial" w:hAnsi="Arial" w:cs="Arial"/>
          <w:b/>
          <w:sz w:val="24"/>
        </w:rPr>
        <w:t>Safeguarding</w:t>
      </w: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6A7354" w:rsidRPr="008B6175" w:rsidRDefault="006A7354" w:rsidP="006A735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vanish/>
        </w:rPr>
      </w:pPr>
    </w:p>
    <w:p w:rsidR="00153A4A" w:rsidRDefault="006A7354" w:rsidP="00153A4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A7354">
        <w:rPr>
          <w:rFonts w:ascii="Arial" w:hAnsi="Arial" w:cs="Arial"/>
        </w:rPr>
        <w:t>To be a Deputy Designated Safeguarding Lead, and carry out the duties of this post in line with the schools’ Child Protection and Safeguarding Policy.</w:t>
      </w:r>
      <w:r w:rsidR="00153A4A" w:rsidRPr="00153A4A">
        <w:rPr>
          <w:rFonts w:ascii="Arial" w:hAnsi="Arial" w:cs="Arial"/>
        </w:rPr>
        <w:t xml:space="preserve"> </w:t>
      </w:r>
    </w:p>
    <w:p w:rsidR="00153A4A" w:rsidRPr="00620A0C" w:rsidRDefault="00153A4A" w:rsidP="00153A4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Take responsibility for promoting and safeguarding the welfare of children and young people within the school.</w:t>
      </w:r>
    </w:p>
    <w:p w:rsidR="00606BDC" w:rsidRPr="00620A0C" w:rsidRDefault="00606BDC" w:rsidP="00606BDC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620A0C">
        <w:rPr>
          <w:rFonts w:ascii="Arial" w:hAnsi="Arial" w:cs="Arial"/>
          <w:b/>
          <w:sz w:val="24"/>
        </w:rPr>
        <w:t>Strengthening community</w:t>
      </w:r>
    </w:p>
    <w:p w:rsidR="00606BDC" w:rsidRDefault="00606BDC" w:rsidP="00606B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Working with the </w:t>
      </w:r>
      <w:r w:rsidR="00620A0C">
        <w:rPr>
          <w:rFonts w:ascii="Arial" w:hAnsi="Arial" w:cs="Arial"/>
        </w:rPr>
        <w:t>Head Teacher</w:t>
      </w:r>
      <w:r>
        <w:rPr>
          <w:rFonts w:ascii="Arial" w:hAnsi="Arial" w:cs="Arial"/>
        </w:rPr>
        <w:t>:</w:t>
      </w:r>
    </w:p>
    <w:p w:rsidR="00606BDC" w:rsidRPr="00606BDC" w:rsidRDefault="00606BD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06BDC">
        <w:rPr>
          <w:rFonts w:ascii="Arial" w:hAnsi="Arial" w:cs="Arial"/>
        </w:rPr>
        <w:t>Develop policies and practice, which promote inclusion, equality and the extended services that the school offers</w:t>
      </w:r>
    </w:p>
    <w:p w:rsidR="00606BDC" w:rsidRPr="00620A0C" w:rsidRDefault="00606BD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Develop and maintain contact with all specialist support services as appropriate</w:t>
      </w:r>
    </w:p>
    <w:p w:rsidR="00606BDC" w:rsidRPr="00620A0C" w:rsidRDefault="00606BD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Promote the positive involvement of parents/carers in school life</w:t>
      </w:r>
    </w:p>
    <w:p w:rsidR="00606BDC" w:rsidRPr="00620A0C" w:rsidRDefault="00606BD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Organise and conduct meetings where appropriate with parents and carers to ensure positive outcomes for all parties</w:t>
      </w:r>
    </w:p>
    <w:p w:rsidR="00606BDC" w:rsidRPr="00620A0C" w:rsidRDefault="00606BD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Strengthen partnership and community working</w:t>
      </w:r>
    </w:p>
    <w:p w:rsidR="00606BDC" w:rsidRPr="00620A0C" w:rsidRDefault="00606BDC" w:rsidP="00620A0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20A0C">
        <w:rPr>
          <w:rFonts w:ascii="Arial" w:hAnsi="Arial" w:cs="Arial"/>
        </w:rPr>
        <w:t>Promote positive relationships and work with colleagues in other schools and external agencies</w:t>
      </w:r>
    </w:p>
    <w:p w:rsidR="006A7354" w:rsidRDefault="006A7354" w:rsidP="00606BDC">
      <w:pPr>
        <w:autoSpaceDE w:val="0"/>
        <w:autoSpaceDN w:val="0"/>
        <w:adjustRightInd w:val="0"/>
        <w:rPr>
          <w:rFonts w:ascii="Arial" w:hAnsi="Arial" w:cs="Arial"/>
        </w:rPr>
      </w:pPr>
    </w:p>
    <w:p w:rsidR="00771022" w:rsidRPr="00620A0C" w:rsidRDefault="00606BDC" w:rsidP="006A7354">
      <w:pPr>
        <w:rPr>
          <w:rFonts w:ascii="Arial" w:hAnsi="Arial" w:cs="Arial"/>
          <w:color w:val="000000"/>
          <w:szCs w:val="24"/>
        </w:rPr>
      </w:pPr>
      <w:r w:rsidRPr="00620A0C">
        <w:rPr>
          <w:rFonts w:ascii="Arial" w:hAnsi="Arial" w:cs="Arial"/>
          <w:color w:val="000000"/>
          <w:szCs w:val="24"/>
        </w:rPr>
        <w:t xml:space="preserve">This job description is </w:t>
      </w:r>
      <w:r w:rsidR="00620A0C">
        <w:rPr>
          <w:rFonts w:ascii="Arial" w:hAnsi="Arial" w:cs="Arial"/>
          <w:color w:val="000000"/>
          <w:szCs w:val="24"/>
        </w:rPr>
        <w:t>not your contract of employment</w:t>
      </w:r>
      <w:r w:rsidRPr="00620A0C">
        <w:rPr>
          <w:rFonts w:ascii="Arial" w:hAnsi="Arial" w:cs="Arial"/>
          <w:color w:val="000000"/>
          <w:szCs w:val="24"/>
        </w:rPr>
        <w:t>.</w:t>
      </w:r>
      <w:r w:rsidR="00620A0C">
        <w:rPr>
          <w:rFonts w:ascii="Arial" w:hAnsi="Arial" w:cs="Arial"/>
          <w:color w:val="000000"/>
          <w:szCs w:val="24"/>
        </w:rPr>
        <w:t xml:space="preserve"> </w:t>
      </w:r>
      <w:r w:rsidRPr="00620A0C">
        <w:rPr>
          <w:rFonts w:ascii="Arial" w:hAnsi="Arial" w:cs="Arial"/>
          <w:color w:val="000000"/>
          <w:szCs w:val="24"/>
        </w:rPr>
        <w:t xml:space="preserve"> </w:t>
      </w:r>
      <w:r w:rsidR="006A7354" w:rsidRPr="00620A0C">
        <w:rPr>
          <w:rFonts w:ascii="Arial" w:hAnsi="Arial" w:cs="Arial"/>
          <w:color w:val="000000"/>
          <w:szCs w:val="24"/>
        </w:rPr>
        <w:t>It</w:t>
      </w:r>
      <w:r w:rsidR="00771022" w:rsidRPr="00620A0C">
        <w:rPr>
          <w:rFonts w:ascii="Arial" w:hAnsi="Arial" w:cs="Arial"/>
          <w:color w:val="000000"/>
          <w:szCs w:val="24"/>
        </w:rPr>
        <w:t xml:space="preserve"> will be reviewed and updated periodically in order to ensure that it relates to the job performed, or to incorporate any proposed changes. This procedure</w:t>
      </w:r>
      <w:r w:rsidR="006A7354" w:rsidRPr="00620A0C">
        <w:rPr>
          <w:rFonts w:ascii="Arial" w:hAnsi="Arial" w:cs="Arial"/>
          <w:color w:val="000000"/>
          <w:szCs w:val="24"/>
        </w:rPr>
        <w:t xml:space="preserve"> will be conducted by the </w:t>
      </w:r>
      <w:r w:rsidR="00620A0C" w:rsidRPr="00620A0C">
        <w:rPr>
          <w:rFonts w:ascii="Arial" w:hAnsi="Arial" w:cs="Arial"/>
          <w:color w:val="000000"/>
          <w:szCs w:val="24"/>
        </w:rPr>
        <w:t>Head Teacher</w:t>
      </w:r>
      <w:r w:rsidR="00771022" w:rsidRPr="00620A0C">
        <w:rPr>
          <w:rFonts w:ascii="Arial" w:hAnsi="Arial" w:cs="Arial"/>
          <w:color w:val="000000"/>
          <w:szCs w:val="24"/>
        </w:rPr>
        <w:t xml:space="preserve"> in consultation with the post-holder. In these circumstances, it will be the aim to reach agreement on reasonable changes, but if agreement is not </w:t>
      </w:r>
      <w:bookmarkStart w:id="0" w:name="_GoBack"/>
      <w:bookmarkEnd w:id="0"/>
      <w:r w:rsidR="00771022" w:rsidRPr="00620A0C">
        <w:rPr>
          <w:rFonts w:ascii="Arial" w:hAnsi="Arial" w:cs="Arial"/>
          <w:color w:val="000000"/>
          <w:szCs w:val="24"/>
        </w:rPr>
        <w:t>possible, management reserves the right to make changes to the job description following consultation.</w:t>
      </w:r>
    </w:p>
    <w:p w:rsidR="00771022" w:rsidRPr="00620A0C" w:rsidRDefault="00771022" w:rsidP="00771022">
      <w:pPr>
        <w:rPr>
          <w:rFonts w:ascii="Arial" w:hAnsi="Arial" w:cs="Arial"/>
          <w:b/>
          <w:szCs w:val="24"/>
        </w:rPr>
      </w:pPr>
      <w:r w:rsidRPr="00620A0C">
        <w:rPr>
          <w:rFonts w:ascii="Arial" w:hAnsi="Arial" w:cs="Arial"/>
          <w:b/>
          <w:szCs w:val="24"/>
        </w:rPr>
        <w:t xml:space="preserve">This is not a complete statement of all duties and responsibilities of this post.  The post-holder may be required to carry out any other duties as reasonably directed by the Head Teacher; however the responsibility level should not exceed those outlined above.   </w:t>
      </w:r>
    </w:p>
    <w:p w:rsidR="00D37342" w:rsidRPr="00046914" w:rsidRDefault="00D37342" w:rsidP="00046914"/>
    <w:sectPr w:rsidR="00D37342" w:rsidRPr="00046914" w:rsidSect="00970660">
      <w:headerReference w:type="first" r:id="rId8"/>
      <w:footerReference w:type="first" r:id="rId9"/>
      <w:pgSz w:w="11906" w:h="16838"/>
      <w:pgMar w:top="1440" w:right="1016" w:bottom="1258" w:left="990" w:header="708" w:footer="8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76" w:rsidRDefault="00E06176" w:rsidP="008D4EFF">
      <w:pPr>
        <w:spacing w:after="0" w:line="240" w:lineRule="auto"/>
      </w:pPr>
      <w:r>
        <w:separator/>
      </w:r>
    </w:p>
  </w:endnote>
  <w:endnote w:type="continuationSeparator" w:id="0">
    <w:p w:rsidR="00E06176" w:rsidRDefault="00E06176" w:rsidP="008D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B5" w:rsidRDefault="00BE60BC" w:rsidP="00F74896">
    <w:pPr>
      <w:tabs>
        <w:tab w:val="left" w:pos="8415"/>
      </w:tabs>
      <w:ind w:left="-284"/>
      <w:rPr>
        <w:b/>
        <w:lang w:val="en"/>
      </w:rPr>
    </w:pPr>
    <w:r>
      <w:rPr>
        <w:b/>
        <w:noProof/>
      </w:rPr>
      <w:drawing>
        <wp:anchor distT="0" distB="0" distL="114300" distR="114300" simplePos="0" relativeHeight="251646463" behindDoc="0" locked="0" layoutInCell="1" allowOverlap="1" wp14:anchorId="13AA31FB" wp14:editId="034C1592">
          <wp:simplePos x="0" y="0"/>
          <wp:positionH relativeFrom="column">
            <wp:posOffset>1047750</wp:posOffset>
          </wp:positionH>
          <wp:positionV relativeFrom="paragraph">
            <wp:posOffset>48260</wp:posOffset>
          </wp:positionV>
          <wp:extent cx="1173480" cy="609542"/>
          <wp:effectExtent l="0" t="0" r="7620" b="635"/>
          <wp:wrapNone/>
          <wp:docPr id="10" name="Picture 10" descr="small web ver RWI model school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mall web ver RWI model school logo (2)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7"/>
                  <a:stretch/>
                </pic:blipFill>
                <pic:spPr bwMode="auto">
                  <a:xfrm>
                    <a:off x="0" y="0"/>
                    <a:ext cx="1173480" cy="609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5680" behindDoc="0" locked="0" layoutInCell="1" allowOverlap="1" wp14:anchorId="20E9B014" wp14:editId="4014A703">
          <wp:simplePos x="0" y="0"/>
          <wp:positionH relativeFrom="column">
            <wp:posOffset>274320</wp:posOffset>
          </wp:positionH>
          <wp:positionV relativeFrom="paragraph">
            <wp:posOffset>17145</wp:posOffset>
          </wp:positionV>
          <wp:extent cx="478790" cy="625475"/>
          <wp:effectExtent l="0" t="0" r="0" b="3175"/>
          <wp:wrapNone/>
          <wp:docPr id="4" name="Picture 4" descr="small_3rd PQ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mall_3rd PQM JPE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402C">
      <w:rPr>
        <w:b/>
        <w:noProof/>
      </w:rPr>
      <w:drawing>
        <wp:anchor distT="0" distB="0" distL="114300" distR="114300" simplePos="0" relativeHeight="251659776" behindDoc="0" locked="0" layoutInCell="1" allowOverlap="1" wp14:anchorId="7C50B504" wp14:editId="3F3D5197">
          <wp:simplePos x="0" y="0"/>
          <wp:positionH relativeFrom="column">
            <wp:posOffset>4122420</wp:posOffset>
          </wp:positionH>
          <wp:positionV relativeFrom="paragraph">
            <wp:posOffset>81915</wp:posOffset>
          </wp:positionV>
          <wp:extent cx="563880" cy="548640"/>
          <wp:effectExtent l="0" t="0" r="762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402C">
      <w:rPr>
        <w:b/>
        <w:noProof/>
      </w:rPr>
      <w:drawing>
        <wp:anchor distT="0" distB="0" distL="114300" distR="114300" simplePos="0" relativeHeight="251660800" behindDoc="0" locked="0" layoutInCell="1" allowOverlap="1" wp14:anchorId="2E6FE081" wp14:editId="150475C1">
          <wp:simplePos x="0" y="0"/>
          <wp:positionH relativeFrom="column">
            <wp:posOffset>4874895</wp:posOffset>
          </wp:positionH>
          <wp:positionV relativeFrom="paragraph">
            <wp:posOffset>14605</wp:posOffset>
          </wp:positionV>
          <wp:extent cx="1437005" cy="560070"/>
          <wp:effectExtent l="0" t="0" r="0" b="0"/>
          <wp:wrapNone/>
          <wp:docPr id="20" name="Picture 20" descr="d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ddat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1CF7"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7FD52" wp14:editId="119E2DD3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1352550" cy="606425"/>
              <wp:effectExtent l="0" t="0" r="19050" b="2222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0" cy="606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05E55"/>
                      </a:solidFill>
                      <a:ln w="9525">
                        <a:solidFill>
                          <a:srgbClr val="105E55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F43EA" w:rsidRPr="00B91CF7" w:rsidRDefault="001F43EA" w:rsidP="00B91CF7">
                          <w:pPr>
                            <w:spacing w:after="0" w:line="288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B91CF7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>“Arboretum is a good school”</w:t>
                          </w:r>
                        </w:p>
                        <w:p w:rsidR="001F43EA" w:rsidRDefault="001F43EA" w:rsidP="00442ECE">
                          <w:pPr>
                            <w:spacing w:after="0" w:line="288" w:lineRule="auto"/>
                            <w:jc w:val="center"/>
                          </w:pPr>
                          <w:r w:rsidRPr="00B91CF7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OFSTED </w:t>
                          </w:r>
                          <w:r w:rsidR="00442ECE" w:rsidRPr="00B91CF7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>December 2017</w:t>
                          </w:r>
                          <w:r w:rsidR="00A61A59" w:rsidRPr="00B91CF7">
                            <w:rPr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57FD52" id="AutoShape 9" o:spid="_x0000_s1026" style="position:absolute;left:0;text-align:left;margin-left:0;margin-top:2.3pt;width:106.5pt;height:47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" fillcolor="#105e55" strokecolor="#105e55">
              <v:textbox>
                <w:txbxContent>
                  <w:p w:rsidR="001F43EA" w:rsidRPr="00B91CF7" w:rsidRDefault="001F43EA" w:rsidP="00B91CF7">
                    <w:pPr>
                      <w:spacing w:after="0" w:line="288" w:lineRule="auto"/>
                      <w:jc w:val="center"/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</w:pPr>
                    <w:r w:rsidRPr="00B91CF7"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  <w:t>“Arboretum is a good school”</w:t>
                    </w:r>
                  </w:p>
                  <w:p w:rsidR="001F43EA" w:rsidRDefault="001F43EA" w:rsidP="00442ECE">
                    <w:pPr>
                      <w:spacing w:after="0" w:line="288" w:lineRule="auto"/>
                      <w:jc w:val="center"/>
                    </w:pPr>
                    <w:r w:rsidRPr="00B91CF7"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  <w:t xml:space="preserve">OFSTED </w:t>
                    </w:r>
                    <w:r w:rsidR="00442ECE" w:rsidRPr="00B91CF7"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</w:rPr>
                      <w:t>December 2017</w:t>
                    </w:r>
                    <w:r w:rsidR="00A61A59" w:rsidRPr="00B91CF7">
                      <w:rPr>
                        <w:sz w:val="20"/>
                      </w:rPr>
                      <w:tab/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1F43EA" w:rsidRPr="00297E0C" w:rsidRDefault="00287A36" w:rsidP="00F74896">
    <w:pPr>
      <w:tabs>
        <w:tab w:val="left" w:pos="8415"/>
      </w:tabs>
      <w:ind w:left="-284"/>
      <w:rPr>
        <w:rFonts w:ascii="Myriad Pro" w:hAnsi="Myriad Pro"/>
        <w:b/>
        <w:color w:val="105E55"/>
        <w:sz w:val="20"/>
        <w:szCs w:val="20"/>
      </w:rPr>
    </w:pPr>
    <w:r w:rsidRPr="00297E0C">
      <w:rPr>
        <w:b/>
        <w:lang w:val="en"/>
      </w:rPr>
      <w:t xml:space="preserve">    </w:t>
    </w:r>
    <w:r w:rsidR="00C71E37" w:rsidRPr="00297E0C">
      <w:rPr>
        <w:b/>
        <w:lang w:val="en"/>
      </w:rPr>
      <w:t xml:space="preserve">    </w:t>
    </w:r>
    <w:r w:rsidRPr="00297E0C">
      <w:rPr>
        <w:rFonts w:ascii="Myriad Pro" w:hAnsi="Myriad Pro"/>
        <w:b/>
        <w:color w:val="105E55"/>
        <w:sz w:val="20"/>
        <w:szCs w:val="20"/>
      </w:rPr>
      <w:t xml:space="preserve">  </w:t>
    </w:r>
    <w:r w:rsidR="00A725B3">
      <w:rPr>
        <w:rFonts w:ascii="Myriad Pro" w:hAnsi="Myriad Pro"/>
        <w:b/>
        <w:color w:val="105E55"/>
        <w:sz w:val="20"/>
        <w:szCs w:val="20"/>
      </w:rPr>
      <w:t xml:space="preserve">   </w:t>
    </w:r>
  </w:p>
  <w:p w:rsidR="00970660" w:rsidRPr="00E06176" w:rsidRDefault="00970660" w:rsidP="00970660">
    <w:pPr>
      <w:tabs>
        <w:tab w:val="left" w:pos="8415"/>
      </w:tabs>
      <w:spacing w:after="0"/>
      <w:ind w:left="-142"/>
      <w:rPr>
        <w:rFonts w:ascii="Myriad Pro" w:hAnsi="Myriad Pro"/>
        <w:color w:val="000000"/>
        <w:sz w:val="8"/>
        <w:szCs w:val="20"/>
      </w:rPr>
    </w:pPr>
  </w:p>
  <w:p w:rsidR="00970660" w:rsidRPr="00E06176" w:rsidRDefault="00970660" w:rsidP="00C3369E">
    <w:pPr>
      <w:tabs>
        <w:tab w:val="left" w:pos="8415"/>
      </w:tabs>
      <w:spacing w:after="0"/>
      <w:ind w:left="-142"/>
      <w:jc w:val="center"/>
      <w:rPr>
        <w:rFonts w:ascii="Myriad Pro" w:hAnsi="Myriad Pro"/>
        <w:color w:val="000000"/>
        <w:sz w:val="14"/>
        <w:szCs w:val="20"/>
      </w:rPr>
    </w:pPr>
    <w:r w:rsidRPr="00E06176">
      <w:rPr>
        <w:rFonts w:ascii="Myriad Pro" w:hAnsi="Myriad Pro"/>
        <w:color w:val="000000"/>
        <w:sz w:val="14"/>
        <w:szCs w:val="20"/>
      </w:rPr>
      <w:t xml:space="preserve">Arboretum Primary School is part of </w:t>
    </w:r>
    <w:r w:rsidR="001C2161">
      <w:rPr>
        <w:rFonts w:ascii="Myriad Pro" w:hAnsi="Myriad Pro"/>
        <w:color w:val="000000"/>
        <w:sz w:val="14"/>
        <w:szCs w:val="20"/>
      </w:rPr>
      <w:t xml:space="preserve">the </w:t>
    </w:r>
    <w:r w:rsidRPr="00E06176">
      <w:rPr>
        <w:rFonts w:ascii="Myriad Pro" w:hAnsi="Myriad Pro"/>
        <w:color w:val="000000"/>
        <w:sz w:val="14"/>
        <w:szCs w:val="20"/>
      </w:rPr>
      <w:t>De</w:t>
    </w:r>
    <w:r w:rsidR="001C2161">
      <w:rPr>
        <w:rFonts w:ascii="Myriad Pro" w:hAnsi="Myriad Pro"/>
        <w:color w:val="000000"/>
        <w:sz w:val="14"/>
        <w:szCs w:val="20"/>
      </w:rPr>
      <w:t>rby Diocesan Academy Trust</w:t>
    </w:r>
    <w:r w:rsidRPr="00E06176">
      <w:rPr>
        <w:rFonts w:ascii="Myriad Pro" w:hAnsi="Myriad Pro"/>
        <w:color w:val="000000"/>
        <w:sz w:val="14"/>
        <w:szCs w:val="20"/>
      </w:rPr>
      <w:t xml:space="preserve"> family of schools (</w:t>
    </w:r>
    <w:r w:rsidR="001C2161" w:rsidRPr="00E06176">
      <w:rPr>
        <w:rFonts w:ascii="Myriad Pro" w:hAnsi="Myriad Pro"/>
        <w:color w:val="000000"/>
        <w:sz w:val="14"/>
        <w:szCs w:val="20"/>
      </w:rPr>
      <w:t>DDAT</w:t>
    </w:r>
    <w:r w:rsidR="001C2161">
      <w:rPr>
        <w:rFonts w:ascii="Myriad Pro" w:hAnsi="Myriad Pro"/>
        <w:color w:val="000000"/>
        <w:sz w:val="14"/>
        <w:szCs w:val="20"/>
      </w:rPr>
      <w:t xml:space="preserve">2, </w:t>
    </w:r>
    <w:r w:rsidRPr="00E06176">
      <w:rPr>
        <w:rFonts w:ascii="Myriad Pro" w:hAnsi="Myriad Pro"/>
        <w:color w:val="000000"/>
        <w:sz w:val="14"/>
        <w:szCs w:val="20"/>
      </w:rPr>
      <w:t>company number 9442311)</w:t>
    </w:r>
  </w:p>
  <w:p w:rsidR="00C02DC2" w:rsidRPr="00E06176" w:rsidRDefault="00970660" w:rsidP="00C3369E">
    <w:pPr>
      <w:tabs>
        <w:tab w:val="left" w:pos="8415"/>
      </w:tabs>
      <w:spacing w:after="0" w:line="240" w:lineRule="auto"/>
      <w:ind w:left="-142"/>
      <w:jc w:val="center"/>
      <w:rPr>
        <w:rFonts w:ascii="Myriad Pro" w:hAnsi="Myriad Pro"/>
        <w:color w:val="000000"/>
        <w:sz w:val="14"/>
        <w:szCs w:val="20"/>
      </w:rPr>
    </w:pPr>
    <w:r w:rsidRPr="00E06176">
      <w:rPr>
        <w:rFonts w:ascii="Myriad Pro" w:hAnsi="Myriad Pro"/>
        <w:color w:val="000000"/>
        <w:sz w:val="14"/>
        <w:szCs w:val="20"/>
      </w:rPr>
      <w:t>Registered office: Derby Diocese Board of Education, Full Street, Derby, Derbyshire, DE1 3DR.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76" w:rsidRDefault="00E06176" w:rsidP="008D4EFF">
      <w:pPr>
        <w:spacing w:after="0" w:line="240" w:lineRule="auto"/>
      </w:pPr>
      <w:r>
        <w:separator/>
      </w:r>
    </w:p>
  </w:footnote>
  <w:footnote w:type="continuationSeparator" w:id="0">
    <w:p w:rsidR="00E06176" w:rsidRDefault="00E06176" w:rsidP="008D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05" w:rsidRPr="00377083" w:rsidRDefault="00BD4B68" w:rsidP="007563B4">
    <w:pPr>
      <w:pStyle w:val="Header"/>
      <w:spacing w:line="276" w:lineRule="auto"/>
      <w:jc w:val="right"/>
      <w:rPr>
        <w:rFonts w:ascii="Myriad Pro" w:hAnsi="Myriad Pro"/>
        <w:color w:val="105655"/>
        <w:sz w:val="20"/>
      </w:rPr>
    </w:pPr>
    <w:r w:rsidRPr="00377083">
      <w:rPr>
        <w:noProof/>
        <w:color w:val="105655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794000" cy="941070"/>
          <wp:effectExtent l="0" t="0" r="0" b="0"/>
          <wp:wrapThrough wrapText="bothSides">
            <wp:wrapPolygon edited="0">
              <wp:start x="0" y="0"/>
              <wp:lineTo x="0" y="20988"/>
              <wp:lineTo x="21502" y="20988"/>
              <wp:lineTo x="21502" y="0"/>
              <wp:lineTo x="0" y="0"/>
            </wp:wrapPolygon>
          </wp:wrapThrough>
          <wp:docPr id="2" name="Picture 2" descr="Arboretum_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boretum_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3EA" w:rsidRPr="00377083">
      <w:rPr>
        <w:rFonts w:ascii="Myriad Pro" w:hAnsi="Myriad Pro"/>
        <w:b/>
        <w:color w:val="105655"/>
        <w:sz w:val="20"/>
      </w:rPr>
      <w:t>Address:</w:t>
    </w:r>
    <w:r w:rsidR="001F43EA" w:rsidRPr="00377083">
      <w:rPr>
        <w:rFonts w:ascii="Myriad Pro" w:hAnsi="Myriad Pro"/>
        <w:color w:val="105655"/>
        <w:sz w:val="20"/>
      </w:rPr>
      <w:t xml:space="preserve"> </w:t>
    </w:r>
    <w:proofErr w:type="spellStart"/>
    <w:r w:rsidR="001F43EA" w:rsidRPr="00377083">
      <w:rPr>
        <w:rFonts w:ascii="Myriad Pro" w:hAnsi="Myriad Pro"/>
        <w:color w:val="105655"/>
        <w:sz w:val="20"/>
      </w:rPr>
      <w:t>Corden</w:t>
    </w:r>
    <w:proofErr w:type="spellEnd"/>
    <w:r w:rsidR="001F43EA" w:rsidRPr="00377083">
      <w:rPr>
        <w:rFonts w:ascii="Myriad Pro" w:hAnsi="Myriad Pro"/>
        <w:color w:val="105655"/>
        <w:sz w:val="20"/>
      </w:rPr>
      <w:t xml:space="preserve"> Street, Derby DE23 8GP</w:t>
    </w:r>
    <w:r w:rsidR="001F43EA" w:rsidRPr="00377083">
      <w:rPr>
        <w:rFonts w:ascii="Myriad Pro" w:hAnsi="Myriad Pro"/>
        <w:b/>
        <w:iCs/>
        <w:color w:val="105655"/>
        <w:sz w:val="20"/>
      </w:rPr>
      <w:t xml:space="preserve"> </w:t>
    </w:r>
  </w:p>
  <w:p w:rsidR="001F43EA" w:rsidRPr="00377083" w:rsidRDefault="001F43EA" w:rsidP="00CE4B73">
    <w:pPr>
      <w:pStyle w:val="Header"/>
      <w:spacing w:line="276" w:lineRule="auto"/>
      <w:jc w:val="right"/>
      <w:rPr>
        <w:rFonts w:ascii="Myriad Pro" w:hAnsi="Myriad Pro"/>
        <w:b/>
        <w:color w:val="105655"/>
        <w:sz w:val="20"/>
      </w:rPr>
    </w:pPr>
    <w:r w:rsidRPr="00377083">
      <w:rPr>
        <w:rFonts w:ascii="Myriad Pro" w:hAnsi="Myriad Pro"/>
        <w:b/>
        <w:color w:val="105655"/>
        <w:sz w:val="20"/>
      </w:rPr>
      <w:t xml:space="preserve">E-mail: </w:t>
    </w:r>
    <w:hyperlink r:id="rId2" w:history="1">
      <w:r w:rsidRPr="00BC2AB9">
        <w:rPr>
          <w:rFonts w:ascii="Myriad Pro" w:hAnsi="Myriad Pro"/>
          <w:color w:val="105655"/>
          <w:sz w:val="20"/>
        </w:rPr>
        <w:t>admin@arboretum.derby.sch.uk</w:t>
      </w:r>
    </w:hyperlink>
  </w:p>
  <w:p w:rsidR="001F43EA" w:rsidRPr="00377083" w:rsidRDefault="001F43EA" w:rsidP="00CE4B73">
    <w:pPr>
      <w:pStyle w:val="Header"/>
      <w:spacing w:line="276" w:lineRule="auto"/>
      <w:jc w:val="right"/>
      <w:rPr>
        <w:rFonts w:ascii="Myriad Pro" w:hAnsi="Myriad Pro"/>
        <w:b/>
        <w:color w:val="105655"/>
        <w:sz w:val="20"/>
      </w:rPr>
    </w:pPr>
    <w:r w:rsidRPr="00377083">
      <w:rPr>
        <w:rFonts w:ascii="Myriad Pro" w:hAnsi="Myriad Pro"/>
        <w:b/>
        <w:color w:val="105655"/>
        <w:sz w:val="20"/>
      </w:rPr>
      <w:t>Web:</w:t>
    </w:r>
    <w:r w:rsidR="00343386" w:rsidRPr="00377083">
      <w:rPr>
        <w:rFonts w:ascii="Myriad Pro" w:hAnsi="Myriad Pro"/>
        <w:b/>
        <w:color w:val="105655"/>
        <w:sz w:val="20"/>
      </w:rPr>
      <w:t xml:space="preserve"> </w:t>
    </w:r>
    <w:r w:rsidR="002252A4" w:rsidRPr="00377083">
      <w:rPr>
        <w:rFonts w:ascii="Myriad Pro" w:hAnsi="Myriad Pro"/>
        <w:color w:val="105655"/>
        <w:sz w:val="20"/>
      </w:rPr>
      <w:t>www.arboretum.derby.sch.uk</w:t>
    </w:r>
  </w:p>
  <w:p w:rsidR="007563B4" w:rsidRPr="00377083" w:rsidRDefault="007563B4" w:rsidP="00CE4B73">
    <w:pPr>
      <w:pStyle w:val="Header"/>
      <w:spacing w:line="276" w:lineRule="auto"/>
      <w:jc w:val="right"/>
      <w:rPr>
        <w:rFonts w:ascii="Myriad Pro" w:hAnsi="Myriad Pro"/>
        <w:b/>
        <w:color w:val="105655"/>
        <w:sz w:val="20"/>
      </w:rPr>
    </w:pPr>
    <w:r w:rsidRPr="00377083">
      <w:rPr>
        <w:rFonts w:ascii="Myriad Pro" w:hAnsi="Myriad Pro"/>
        <w:b/>
        <w:color w:val="105655"/>
        <w:sz w:val="20"/>
      </w:rPr>
      <w:t xml:space="preserve">Telephone: </w:t>
    </w:r>
    <w:r w:rsidRPr="00377083">
      <w:rPr>
        <w:rFonts w:ascii="Myriad Pro" w:hAnsi="Myriad Pro"/>
        <w:color w:val="105655"/>
        <w:sz w:val="20"/>
      </w:rPr>
      <w:t>01332 291140</w:t>
    </w:r>
  </w:p>
  <w:p w:rsidR="001F43EA" w:rsidRPr="00377083" w:rsidRDefault="00DC2C0D" w:rsidP="00CE4B73">
    <w:pPr>
      <w:pStyle w:val="Header"/>
      <w:spacing w:line="276" w:lineRule="auto"/>
      <w:jc w:val="right"/>
      <w:rPr>
        <w:rFonts w:ascii="Myriad Pro" w:hAnsi="Myriad Pro"/>
        <w:b/>
        <w:color w:val="105655"/>
        <w:sz w:val="20"/>
      </w:rPr>
    </w:pPr>
    <w:r>
      <w:rPr>
        <w:rFonts w:ascii="Myriad Pro" w:hAnsi="Myriad Pro"/>
        <w:b/>
        <w:color w:val="105655"/>
        <w:sz w:val="20"/>
      </w:rPr>
      <w:t>Head T</w:t>
    </w:r>
    <w:r w:rsidR="001F43EA" w:rsidRPr="00377083">
      <w:rPr>
        <w:rFonts w:ascii="Myriad Pro" w:hAnsi="Myriad Pro"/>
        <w:b/>
        <w:color w:val="105655"/>
        <w:sz w:val="20"/>
      </w:rPr>
      <w:t xml:space="preserve">eacher: </w:t>
    </w:r>
    <w:r w:rsidR="00343386" w:rsidRPr="00377083">
      <w:rPr>
        <w:rFonts w:ascii="Myriad Pro" w:hAnsi="Myriad Pro"/>
        <w:color w:val="105655"/>
        <w:sz w:val="20"/>
      </w:rPr>
      <w:t xml:space="preserve">Mr </w:t>
    </w:r>
    <w:r>
      <w:rPr>
        <w:rFonts w:ascii="Myriad Pro" w:hAnsi="Myriad Pro"/>
        <w:color w:val="105655"/>
        <w:sz w:val="20"/>
      </w:rPr>
      <w:t>N Daintith</w:t>
    </w:r>
  </w:p>
  <w:p w:rsidR="001F43EA" w:rsidRDefault="001F43EA" w:rsidP="00FC450D">
    <w:pPr>
      <w:pStyle w:val="Header"/>
      <w:jc w:val="right"/>
      <w:rPr>
        <w:rFonts w:ascii="Myriad Pro" w:hAnsi="Myriad Pro" w:cs="Arial"/>
        <w:iCs/>
        <w:color w:val="105E5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6DFE"/>
    <w:multiLevelType w:val="hybridMultilevel"/>
    <w:tmpl w:val="0A361BC4"/>
    <w:lvl w:ilvl="0" w:tplc="BAB2F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4D8"/>
    <w:multiLevelType w:val="hybridMultilevel"/>
    <w:tmpl w:val="7E74C312"/>
    <w:lvl w:ilvl="0" w:tplc="E32A487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43CD3"/>
    <w:multiLevelType w:val="hybridMultilevel"/>
    <w:tmpl w:val="76368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D3C"/>
    <w:multiLevelType w:val="hybridMultilevel"/>
    <w:tmpl w:val="AF26E12E"/>
    <w:lvl w:ilvl="0" w:tplc="BAB2F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3BA4"/>
    <w:multiLevelType w:val="hybridMultilevel"/>
    <w:tmpl w:val="274AB6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93CAA"/>
    <w:multiLevelType w:val="hybridMultilevel"/>
    <w:tmpl w:val="2EA4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793B"/>
    <w:multiLevelType w:val="hybridMultilevel"/>
    <w:tmpl w:val="404E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6A69"/>
    <w:multiLevelType w:val="hybridMultilevel"/>
    <w:tmpl w:val="5F165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228CE"/>
    <w:multiLevelType w:val="hybridMultilevel"/>
    <w:tmpl w:val="33F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652A"/>
    <w:multiLevelType w:val="hybridMultilevel"/>
    <w:tmpl w:val="E4FC3A94"/>
    <w:lvl w:ilvl="0" w:tplc="BAB2F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0A0F"/>
    <w:multiLevelType w:val="hybridMultilevel"/>
    <w:tmpl w:val="39725556"/>
    <w:lvl w:ilvl="0" w:tplc="E32A487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53354"/>
    <w:multiLevelType w:val="hybridMultilevel"/>
    <w:tmpl w:val="C122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12ED5"/>
    <w:multiLevelType w:val="hybridMultilevel"/>
    <w:tmpl w:val="C0BED710"/>
    <w:lvl w:ilvl="0" w:tplc="E32A487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0B25"/>
    <w:multiLevelType w:val="hybridMultilevel"/>
    <w:tmpl w:val="963E76B0"/>
    <w:lvl w:ilvl="0" w:tplc="E32A487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30A3"/>
    <w:multiLevelType w:val="hybridMultilevel"/>
    <w:tmpl w:val="BBFC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1337"/>
    <w:multiLevelType w:val="hybridMultilevel"/>
    <w:tmpl w:val="9D1A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64FB7"/>
    <w:multiLevelType w:val="hybridMultilevel"/>
    <w:tmpl w:val="A1E694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F4A53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605F8E"/>
    <w:multiLevelType w:val="hybridMultilevel"/>
    <w:tmpl w:val="B0F898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69A3"/>
    <w:multiLevelType w:val="hybridMultilevel"/>
    <w:tmpl w:val="66C054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83C5E"/>
    <w:multiLevelType w:val="hybridMultilevel"/>
    <w:tmpl w:val="38103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7CCC"/>
    <w:multiLevelType w:val="hybridMultilevel"/>
    <w:tmpl w:val="FEDA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F2CAF"/>
    <w:multiLevelType w:val="hybridMultilevel"/>
    <w:tmpl w:val="E38ADC4C"/>
    <w:lvl w:ilvl="0" w:tplc="E32A487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C6089"/>
    <w:multiLevelType w:val="hybridMultilevel"/>
    <w:tmpl w:val="6F2A2B2A"/>
    <w:lvl w:ilvl="0" w:tplc="BAB2F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972B8"/>
    <w:multiLevelType w:val="hybridMultilevel"/>
    <w:tmpl w:val="CFF8F11E"/>
    <w:lvl w:ilvl="0" w:tplc="BAB2F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A2967"/>
    <w:multiLevelType w:val="hybridMultilevel"/>
    <w:tmpl w:val="2CBE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90E9F"/>
    <w:multiLevelType w:val="hybridMultilevel"/>
    <w:tmpl w:val="19D69150"/>
    <w:lvl w:ilvl="0" w:tplc="E32A487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7"/>
  </w:num>
  <w:num w:numId="8">
    <w:abstractNumId w:val="16"/>
  </w:num>
  <w:num w:numId="9">
    <w:abstractNumId w:val="1"/>
  </w:num>
  <w:num w:numId="10">
    <w:abstractNumId w:val="11"/>
  </w:num>
  <w:num w:numId="11">
    <w:abstractNumId w:val="22"/>
  </w:num>
  <w:num w:numId="12">
    <w:abstractNumId w:val="13"/>
  </w:num>
  <w:num w:numId="13">
    <w:abstractNumId w:val="14"/>
  </w:num>
  <w:num w:numId="14">
    <w:abstractNumId w:val="26"/>
  </w:num>
  <w:num w:numId="15">
    <w:abstractNumId w:val="18"/>
  </w:num>
  <w:num w:numId="16">
    <w:abstractNumId w:val="20"/>
  </w:num>
  <w:num w:numId="17">
    <w:abstractNumId w:val="5"/>
  </w:num>
  <w:num w:numId="18">
    <w:abstractNumId w:val="19"/>
  </w:num>
  <w:num w:numId="19">
    <w:abstractNumId w:val="25"/>
  </w:num>
  <w:num w:numId="20">
    <w:abstractNumId w:val="6"/>
  </w:num>
  <w:num w:numId="21">
    <w:abstractNumId w:val="15"/>
  </w:num>
  <w:num w:numId="22">
    <w:abstractNumId w:val="21"/>
  </w:num>
  <w:num w:numId="23">
    <w:abstractNumId w:val="10"/>
  </w:num>
  <w:num w:numId="24">
    <w:abstractNumId w:val="0"/>
  </w:num>
  <w:num w:numId="25">
    <w:abstractNumId w:val="3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49"/>
    <w:rsid w:val="000147CD"/>
    <w:rsid w:val="00016E45"/>
    <w:rsid w:val="0003197C"/>
    <w:rsid w:val="00046914"/>
    <w:rsid w:val="00046A43"/>
    <w:rsid w:val="0006323B"/>
    <w:rsid w:val="000738D2"/>
    <w:rsid w:val="00081376"/>
    <w:rsid w:val="0009442E"/>
    <w:rsid w:val="000A2E3F"/>
    <w:rsid w:val="000C19E4"/>
    <w:rsid w:val="000C3DD8"/>
    <w:rsid w:val="000E0646"/>
    <w:rsid w:val="00126AFB"/>
    <w:rsid w:val="00153A4A"/>
    <w:rsid w:val="001560B6"/>
    <w:rsid w:val="001C2161"/>
    <w:rsid w:val="001E14AF"/>
    <w:rsid w:val="001E3781"/>
    <w:rsid w:val="001F43EA"/>
    <w:rsid w:val="001F6E0A"/>
    <w:rsid w:val="00200700"/>
    <w:rsid w:val="00212DDB"/>
    <w:rsid w:val="00214F09"/>
    <w:rsid w:val="002252A4"/>
    <w:rsid w:val="00230826"/>
    <w:rsid w:val="0023382C"/>
    <w:rsid w:val="00257EA3"/>
    <w:rsid w:val="00265BBA"/>
    <w:rsid w:val="00266B45"/>
    <w:rsid w:val="00273E26"/>
    <w:rsid w:val="002848A6"/>
    <w:rsid w:val="00287A36"/>
    <w:rsid w:val="00297E0C"/>
    <w:rsid w:val="002B0D2C"/>
    <w:rsid w:val="002B1203"/>
    <w:rsid w:val="002B45D3"/>
    <w:rsid w:val="002F40F7"/>
    <w:rsid w:val="002F561F"/>
    <w:rsid w:val="00314DA2"/>
    <w:rsid w:val="00343386"/>
    <w:rsid w:val="00376029"/>
    <w:rsid w:val="00377083"/>
    <w:rsid w:val="00391D66"/>
    <w:rsid w:val="003957DF"/>
    <w:rsid w:val="0039774F"/>
    <w:rsid w:val="003D7D7C"/>
    <w:rsid w:val="003E4179"/>
    <w:rsid w:val="00406BA3"/>
    <w:rsid w:val="00417DD9"/>
    <w:rsid w:val="00421361"/>
    <w:rsid w:val="00442ECE"/>
    <w:rsid w:val="00465861"/>
    <w:rsid w:val="00486D6B"/>
    <w:rsid w:val="00491226"/>
    <w:rsid w:val="004A7F7C"/>
    <w:rsid w:val="004C21A3"/>
    <w:rsid w:val="004F1638"/>
    <w:rsid w:val="005019C2"/>
    <w:rsid w:val="00503C58"/>
    <w:rsid w:val="005060DB"/>
    <w:rsid w:val="00522EFB"/>
    <w:rsid w:val="00536F21"/>
    <w:rsid w:val="0055142C"/>
    <w:rsid w:val="00551B9B"/>
    <w:rsid w:val="005753F6"/>
    <w:rsid w:val="00593377"/>
    <w:rsid w:val="00595174"/>
    <w:rsid w:val="005B0BDB"/>
    <w:rsid w:val="005B10B8"/>
    <w:rsid w:val="0060540E"/>
    <w:rsid w:val="00606BDC"/>
    <w:rsid w:val="00610601"/>
    <w:rsid w:val="00616A02"/>
    <w:rsid w:val="00620A0C"/>
    <w:rsid w:val="006457C2"/>
    <w:rsid w:val="00647D72"/>
    <w:rsid w:val="0069503E"/>
    <w:rsid w:val="006A7354"/>
    <w:rsid w:val="006A790B"/>
    <w:rsid w:val="006A7B22"/>
    <w:rsid w:val="006F0F2C"/>
    <w:rsid w:val="006F1925"/>
    <w:rsid w:val="00701EFB"/>
    <w:rsid w:val="00740E7D"/>
    <w:rsid w:val="0074380C"/>
    <w:rsid w:val="007563B4"/>
    <w:rsid w:val="00760959"/>
    <w:rsid w:val="00771022"/>
    <w:rsid w:val="007B3541"/>
    <w:rsid w:val="007C53DD"/>
    <w:rsid w:val="007D53A0"/>
    <w:rsid w:val="007E7B9A"/>
    <w:rsid w:val="007F7DF3"/>
    <w:rsid w:val="008009F9"/>
    <w:rsid w:val="00840787"/>
    <w:rsid w:val="00847EBA"/>
    <w:rsid w:val="0085056D"/>
    <w:rsid w:val="008751FE"/>
    <w:rsid w:val="00884549"/>
    <w:rsid w:val="008A0876"/>
    <w:rsid w:val="008B298D"/>
    <w:rsid w:val="008B6175"/>
    <w:rsid w:val="008B6864"/>
    <w:rsid w:val="008C3BD7"/>
    <w:rsid w:val="008D4EFF"/>
    <w:rsid w:val="008D6587"/>
    <w:rsid w:val="008E18B8"/>
    <w:rsid w:val="009042FE"/>
    <w:rsid w:val="0091246A"/>
    <w:rsid w:val="0092740C"/>
    <w:rsid w:val="0095006C"/>
    <w:rsid w:val="00964E17"/>
    <w:rsid w:val="00970660"/>
    <w:rsid w:val="00974196"/>
    <w:rsid w:val="00982DC3"/>
    <w:rsid w:val="00996AF3"/>
    <w:rsid w:val="009A5E59"/>
    <w:rsid w:val="009B07DC"/>
    <w:rsid w:val="00A0048E"/>
    <w:rsid w:val="00A06C09"/>
    <w:rsid w:val="00A14AAC"/>
    <w:rsid w:val="00A24B05"/>
    <w:rsid w:val="00A354A3"/>
    <w:rsid w:val="00A35D8D"/>
    <w:rsid w:val="00A56272"/>
    <w:rsid w:val="00A61A59"/>
    <w:rsid w:val="00A725B3"/>
    <w:rsid w:val="00AB414E"/>
    <w:rsid w:val="00AC1ACB"/>
    <w:rsid w:val="00AC50FD"/>
    <w:rsid w:val="00AD2A2C"/>
    <w:rsid w:val="00AD36DE"/>
    <w:rsid w:val="00AE2615"/>
    <w:rsid w:val="00B13B37"/>
    <w:rsid w:val="00B344B5"/>
    <w:rsid w:val="00B60D69"/>
    <w:rsid w:val="00B70046"/>
    <w:rsid w:val="00B81FAA"/>
    <w:rsid w:val="00B87AD4"/>
    <w:rsid w:val="00B91CF7"/>
    <w:rsid w:val="00BB0573"/>
    <w:rsid w:val="00BB6E82"/>
    <w:rsid w:val="00BC2AB9"/>
    <w:rsid w:val="00BD4B68"/>
    <w:rsid w:val="00BE60BC"/>
    <w:rsid w:val="00BF070A"/>
    <w:rsid w:val="00C02DC2"/>
    <w:rsid w:val="00C3369E"/>
    <w:rsid w:val="00C37ACC"/>
    <w:rsid w:val="00C425B2"/>
    <w:rsid w:val="00C63375"/>
    <w:rsid w:val="00C65CFB"/>
    <w:rsid w:val="00C71E37"/>
    <w:rsid w:val="00CA1048"/>
    <w:rsid w:val="00CB3709"/>
    <w:rsid w:val="00CC0C13"/>
    <w:rsid w:val="00CC7E90"/>
    <w:rsid w:val="00CD1947"/>
    <w:rsid w:val="00CE4B73"/>
    <w:rsid w:val="00D00B1B"/>
    <w:rsid w:val="00D105CC"/>
    <w:rsid w:val="00D12BE8"/>
    <w:rsid w:val="00D1431B"/>
    <w:rsid w:val="00D30540"/>
    <w:rsid w:val="00D32B8C"/>
    <w:rsid w:val="00D346B0"/>
    <w:rsid w:val="00D37342"/>
    <w:rsid w:val="00DB4FA1"/>
    <w:rsid w:val="00DB700A"/>
    <w:rsid w:val="00DC2C0D"/>
    <w:rsid w:val="00DE314A"/>
    <w:rsid w:val="00DF4004"/>
    <w:rsid w:val="00DF7E39"/>
    <w:rsid w:val="00E06176"/>
    <w:rsid w:val="00E30B7E"/>
    <w:rsid w:val="00E54173"/>
    <w:rsid w:val="00E5432F"/>
    <w:rsid w:val="00E54BFF"/>
    <w:rsid w:val="00E634B1"/>
    <w:rsid w:val="00E6402C"/>
    <w:rsid w:val="00E7596B"/>
    <w:rsid w:val="00E81FFF"/>
    <w:rsid w:val="00E84841"/>
    <w:rsid w:val="00EB43E4"/>
    <w:rsid w:val="00ED0851"/>
    <w:rsid w:val="00ED63B6"/>
    <w:rsid w:val="00EE2A9D"/>
    <w:rsid w:val="00F01579"/>
    <w:rsid w:val="00F150B7"/>
    <w:rsid w:val="00F17204"/>
    <w:rsid w:val="00F4352F"/>
    <w:rsid w:val="00F47C09"/>
    <w:rsid w:val="00F74896"/>
    <w:rsid w:val="00F921F5"/>
    <w:rsid w:val="00FA0779"/>
    <w:rsid w:val="00FB6612"/>
    <w:rsid w:val="00FC1EEB"/>
    <w:rsid w:val="00FC450D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C6163CC"/>
  <w15:chartTrackingRefBased/>
  <w15:docId w15:val="{8F5E1F5C-BDE7-40C8-A3FC-DB24BF02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locked/>
    <w:rsid w:val="00273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4352F"/>
    <w:pPr>
      <w:keepNext/>
      <w:spacing w:after="0" w:line="240" w:lineRule="auto"/>
      <w:jc w:val="right"/>
      <w:outlineLvl w:val="3"/>
    </w:pPr>
    <w:rPr>
      <w:rFonts w:ascii="Arial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D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D4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4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D4EFF"/>
    <w:rPr>
      <w:rFonts w:cs="Times New Roman"/>
    </w:rPr>
  </w:style>
  <w:style w:type="paragraph" w:styleId="Footer">
    <w:name w:val="footer"/>
    <w:basedOn w:val="Normal"/>
    <w:link w:val="FooterChar"/>
    <w:rsid w:val="008D4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D4EFF"/>
    <w:rPr>
      <w:rFonts w:cs="Times New Roman"/>
    </w:rPr>
  </w:style>
  <w:style w:type="character" w:styleId="PlaceholderText">
    <w:name w:val="Placeholder Text"/>
    <w:semiHidden/>
    <w:rsid w:val="00F4352F"/>
    <w:rPr>
      <w:rFonts w:cs="Times New Roman"/>
      <w:color w:val="808080"/>
    </w:rPr>
  </w:style>
  <w:style w:type="character" w:customStyle="1" w:styleId="Heading4Char">
    <w:name w:val="Heading 4 Char"/>
    <w:link w:val="Heading4"/>
    <w:locked/>
    <w:rsid w:val="00F4352F"/>
    <w:rPr>
      <w:rFonts w:ascii="Arial" w:hAnsi="Arial" w:cs="Arial"/>
      <w:sz w:val="20"/>
      <w:szCs w:val="20"/>
      <w:lang w:val="x-none" w:eastAsia="en-US"/>
    </w:rPr>
  </w:style>
  <w:style w:type="character" w:styleId="Hyperlink">
    <w:name w:val="Hyperlink"/>
    <w:rsid w:val="00F4352F"/>
    <w:rPr>
      <w:rFonts w:cs="Times New Roman"/>
      <w:color w:val="0000FF"/>
      <w:u w:val="single"/>
    </w:rPr>
  </w:style>
  <w:style w:type="paragraph" w:customStyle="1" w:styleId="s4">
    <w:name w:val="s4"/>
    <w:basedOn w:val="Normal"/>
    <w:rsid w:val="00593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593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8">
    <w:name w:val="s8"/>
    <w:basedOn w:val="Normal"/>
    <w:rsid w:val="00593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rsid w:val="00593377"/>
  </w:style>
  <w:style w:type="paragraph" w:customStyle="1" w:styleId="Default">
    <w:name w:val="Default"/>
    <w:rsid w:val="00D373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rboretum.derby.sch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mitchell\Application%20Data\Microsoft\Templates\Arboretum\Arboretum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28C8-1B4D-4965-AF00-8B1928E0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Arboretum Letter</Template>
  <TotalTime>48</TotalTime>
  <Pages>4</Pages>
  <Words>1158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</vt:lpstr>
    </vt:vector>
  </TitlesOfParts>
  <Company>Any Authorised User</Company>
  <LinksUpToDate>false</LinksUpToDate>
  <CharactersWithSpaces>7852</CharactersWithSpaces>
  <SharedDoc>false</SharedDoc>
  <HLinks>
    <vt:vector size="6" baseType="variant"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mailto:admin@arboretum.derby.sch.uk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</dc:title>
  <dc:subject/>
  <dc:creator>Robin Mitchell</dc:creator>
  <cp:keywords/>
  <cp:lastModifiedBy>Clare Fryer</cp:lastModifiedBy>
  <cp:revision>5</cp:revision>
  <cp:lastPrinted>2019-02-01T13:03:00Z</cp:lastPrinted>
  <dcterms:created xsi:type="dcterms:W3CDTF">2020-01-30T16:11:00Z</dcterms:created>
  <dcterms:modified xsi:type="dcterms:W3CDTF">2020-02-04T09:29:00Z</dcterms:modified>
  <cp:contentStatus/>
</cp:coreProperties>
</file>