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FB9C" w14:textId="18A965AA" w:rsidR="0081542E" w:rsidRDefault="0081542E" w:rsidP="0081542E">
      <w:pPr>
        <w:spacing w:beforeLines="1" w:before="2" w:afterLines="1" w:after="2"/>
        <w:jc w:val="center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noProof/>
          <w:sz w:val="32"/>
          <w:szCs w:val="32"/>
          <w:lang w:val="en-GB" w:eastAsia="en-GB"/>
        </w:rPr>
        <w:drawing>
          <wp:inline distT="0" distB="0" distL="0" distR="0" wp14:anchorId="6825DEC8" wp14:editId="6C807F88">
            <wp:extent cx="876300" cy="866775"/>
            <wp:effectExtent l="0" t="0" r="0" b="0"/>
            <wp:docPr id="1" name="Picture 1" descr="O:\Ka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at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A37A" w14:textId="47106030" w:rsidR="00BE286E" w:rsidRPr="00BE286E" w:rsidRDefault="00F43C52" w:rsidP="00C96118">
      <w:pPr>
        <w:spacing w:beforeLines="1" w:before="2" w:afterLines="1" w:after="2"/>
        <w:jc w:val="center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sz w:val="32"/>
          <w:szCs w:val="32"/>
          <w:lang w:val="en-GB"/>
        </w:rPr>
        <w:t>Holbrook C</w:t>
      </w:r>
      <w:r w:rsidR="0081542E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>
        <w:rPr>
          <w:rFonts w:ascii="Trebuchet MS" w:hAnsi="Trebuchet MS"/>
          <w:b/>
          <w:sz w:val="32"/>
          <w:szCs w:val="32"/>
          <w:lang w:val="en-GB"/>
        </w:rPr>
        <w:t>of</w:t>
      </w:r>
      <w:r w:rsidR="0081542E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 w:rsidRPr="00BE286E">
        <w:rPr>
          <w:rFonts w:ascii="Trebuchet MS" w:hAnsi="Trebuchet MS"/>
          <w:b/>
          <w:sz w:val="32"/>
          <w:szCs w:val="32"/>
          <w:lang w:val="en-GB"/>
        </w:rPr>
        <w:t>E Primary School</w:t>
      </w:r>
    </w:p>
    <w:p w14:paraId="63E76B5D" w14:textId="77777777" w:rsidR="00C96118" w:rsidRDefault="00C96118" w:rsidP="00C96118">
      <w:pPr>
        <w:spacing w:beforeLines="1" w:before="2" w:afterLines="1" w:after="2"/>
        <w:jc w:val="center"/>
        <w:rPr>
          <w:rFonts w:ascii="Trebuchet MS" w:hAnsi="Trebuchet MS"/>
          <w:b/>
          <w:sz w:val="32"/>
          <w:szCs w:val="32"/>
          <w:lang w:val="en-GB"/>
        </w:rPr>
      </w:pPr>
      <w:r>
        <w:rPr>
          <w:rFonts w:ascii="Trebuchet MS" w:hAnsi="Trebuchet MS"/>
          <w:b/>
          <w:sz w:val="32"/>
          <w:szCs w:val="32"/>
          <w:lang w:val="en-GB"/>
        </w:rPr>
        <w:t>Class Teacher</w:t>
      </w:r>
    </w:p>
    <w:p w14:paraId="400ECC24" w14:textId="77777777" w:rsidR="00C96118" w:rsidRDefault="00C96118" w:rsidP="00C96118">
      <w:pPr>
        <w:spacing w:beforeLines="1" w:before="2" w:afterLines="1" w:after="2"/>
        <w:jc w:val="center"/>
        <w:rPr>
          <w:rFonts w:ascii="Trebuchet MS" w:hAnsi="Trebuchet MS"/>
          <w:b/>
          <w:sz w:val="32"/>
          <w:szCs w:val="32"/>
          <w:lang w:val="en-GB"/>
        </w:rPr>
      </w:pPr>
      <w:r w:rsidRPr="00BE286E">
        <w:rPr>
          <w:rFonts w:ascii="Trebuchet MS" w:hAnsi="Trebuchet MS"/>
          <w:b/>
          <w:sz w:val="32"/>
          <w:szCs w:val="32"/>
          <w:lang w:val="en-GB"/>
        </w:rPr>
        <w:t>Person Specification</w:t>
      </w:r>
    </w:p>
    <w:p w14:paraId="12BA5680" w14:textId="77777777" w:rsidR="00C96118" w:rsidRDefault="00C96118" w:rsidP="00C96118">
      <w:pPr>
        <w:spacing w:beforeLines="1" w:before="2" w:afterLines="1" w:after="2"/>
        <w:jc w:val="center"/>
        <w:rPr>
          <w:rFonts w:ascii="Trebuchet MS" w:hAnsi="Trebuchet MS"/>
          <w:b/>
          <w:sz w:val="32"/>
          <w:szCs w:val="32"/>
          <w:lang w:val="en-GB"/>
        </w:rPr>
      </w:pPr>
    </w:p>
    <w:p w14:paraId="119522AD" w14:textId="775996E8" w:rsidR="00C96118" w:rsidRPr="008835A9" w:rsidRDefault="00C96118" w:rsidP="00C96118">
      <w:pPr>
        <w:spacing w:beforeLines="1" w:before="2" w:afterLines="1" w:after="2"/>
        <w:rPr>
          <w:rFonts w:ascii="Trebuchet MS" w:hAnsi="Trebuchet MS"/>
          <w:sz w:val="20"/>
          <w:szCs w:val="20"/>
          <w:lang w:val="en-GB"/>
        </w:rPr>
      </w:pPr>
      <w:r w:rsidRPr="008835A9">
        <w:rPr>
          <w:rFonts w:ascii="Trebuchet MS" w:hAnsi="Trebuchet MS"/>
          <w:sz w:val="20"/>
          <w:szCs w:val="20"/>
          <w:lang w:val="en-GB"/>
        </w:rPr>
        <w:t>E</w:t>
      </w:r>
      <w:r w:rsidR="0081542E">
        <w:rPr>
          <w:rFonts w:ascii="Trebuchet MS" w:hAnsi="Trebuchet MS"/>
          <w:sz w:val="20"/>
          <w:szCs w:val="20"/>
          <w:lang w:val="en-GB"/>
        </w:rPr>
        <w:t xml:space="preserve"> -</w:t>
      </w:r>
      <w:r w:rsidRPr="008835A9">
        <w:rPr>
          <w:rFonts w:ascii="Trebuchet MS" w:hAnsi="Trebuchet MS"/>
          <w:sz w:val="20"/>
          <w:szCs w:val="20"/>
          <w:lang w:val="en-GB"/>
        </w:rPr>
        <w:t xml:space="preserve"> Essential</w:t>
      </w:r>
    </w:p>
    <w:p w14:paraId="216006D7" w14:textId="54FFA84B" w:rsidR="00C96118" w:rsidRPr="008835A9" w:rsidRDefault="00C96118" w:rsidP="00C96118">
      <w:pPr>
        <w:spacing w:beforeLines="1" w:before="2" w:afterLines="1" w:after="2"/>
        <w:rPr>
          <w:rFonts w:ascii="Trebuchet MS" w:hAnsi="Trebuchet MS"/>
          <w:sz w:val="20"/>
          <w:szCs w:val="20"/>
          <w:lang w:val="en-GB"/>
        </w:rPr>
      </w:pPr>
      <w:r w:rsidRPr="008835A9">
        <w:rPr>
          <w:rFonts w:ascii="Trebuchet MS" w:hAnsi="Trebuchet MS"/>
          <w:sz w:val="20"/>
          <w:szCs w:val="20"/>
          <w:lang w:val="en-GB"/>
        </w:rPr>
        <w:t xml:space="preserve">D </w:t>
      </w:r>
      <w:r w:rsidR="0081542E">
        <w:rPr>
          <w:rFonts w:ascii="Trebuchet MS" w:hAnsi="Trebuchet MS"/>
          <w:sz w:val="20"/>
          <w:szCs w:val="20"/>
          <w:lang w:val="en-GB"/>
        </w:rPr>
        <w:t xml:space="preserve">- </w:t>
      </w:r>
      <w:r w:rsidRPr="008835A9">
        <w:rPr>
          <w:rFonts w:ascii="Trebuchet MS" w:hAnsi="Trebuchet MS"/>
          <w:sz w:val="20"/>
          <w:szCs w:val="20"/>
          <w:lang w:val="en-GB"/>
        </w:rPr>
        <w:t>Desirable</w:t>
      </w:r>
    </w:p>
    <w:tbl>
      <w:tblPr>
        <w:tblW w:w="10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7"/>
        <w:gridCol w:w="2984"/>
        <w:gridCol w:w="567"/>
        <w:gridCol w:w="567"/>
        <w:gridCol w:w="4962"/>
      </w:tblGrid>
      <w:tr w:rsidR="00C96118" w:rsidRPr="005F117F" w14:paraId="653E4425" w14:textId="77777777" w:rsidTr="0081542E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1E39" w14:textId="77777777" w:rsidR="00C96118" w:rsidRPr="005F117F" w:rsidRDefault="00C96118" w:rsidP="00C96118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72C9" w14:textId="77777777" w:rsidR="00C96118" w:rsidRPr="005F117F" w:rsidRDefault="00C96118" w:rsidP="00C96118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4915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9016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>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4D39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>Assessed from</w:t>
            </w:r>
          </w:p>
        </w:tc>
      </w:tr>
      <w:tr w:rsidR="00C96118" w:rsidRPr="005F117F" w14:paraId="682D768E" w14:textId="77777777" w:rsidTr="0081542E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2160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Qualifications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22DC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Qualified teacher status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3A98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CFE8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C655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 </w:t>
            </w:r>
          </w:p>
        </w:tc>
      </w:tr>
      <w:tr w:rsidR="00C96118" w:rsidRPr="005F117F" w14:paraId="77A721EA" w14:textId="77777777" w:rsidTr="0081542E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10F6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Experience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6C01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To be an excellent classroom practitioner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5CE0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B040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6DE8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Recent appraisal documents, References/Observation </w:t>
            </w:r>
          </w:p>
        </w:tc>
      </w:tr>
      <w:tr w:rsidR="00C96118" w:rsidRPr="005F117F" w14:paraId="05BC05EF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F688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A83C" w14:textId="7151694E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To have had some experience of working in a </w:t>
            </w:r>
            <w:r w:rsidR="0081542E">
              <w:rPr>
                <w:rFonts w:ascii="Trebuchet MS" w:hAnsi="Trebuchet MS"/>
                <w:sz w:val="20"/>
                <w:szCs w:val="22"/>
                <w:lang w:val="en-GB"/>
              </w:rPr>
              <w:t>key stage 1</w:t>
            </w:r>
            <w:r>
              <w:rPr>
                <w:rFonts w:ascii="Trebuchet MS" w:hAnsi="Trebuchet MS"/>
                <w:sz w:val="20"/>
                <w:szCs w:val="22"/>
                <w:lang w:val="en-GB"/>
              </w:rPr>
              <w:t xml:space="preserve"> </w:t>
            </w:r>
            <w:r w:rsidR="0081542E">
              <w:rPr>
                <w:rFonts w:ascii="Trebuchet MS" w:hAnsi="Trebuchet MS"/>
                <w:sz w:val="20"/>
                <w:szCs w:val="22"/>
                <w:lang w:val="en-GB"/>
              </w:rPr>
              <w:t xml:space="preserve">&amp; 2 </w:t>
            </w:r>
            <w:r>
              <w:rPr>
                <w:rFonts w:ascii="Trebuchet MS" w:hAnsi="Trebuchet MS"/>
                <w:sz w:val="20"/>
                <w:szCs w:val="22"/>
                <w:lang w:val="en-GB"/>
              </w:rPr>
              <w:t>class</w:t>
            </w: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BDB2" w14:textId="117E110F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1C7A" w14:textId="2C6118A9" w:rsidR="00C96118" w:rsidRPr="005F117F" w:rsidRDefault="0081542E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1A62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 </w:t>
            </w:r>
          </w:p>
        </w:tc>
      </w:tr>
      <w:tr w:rsidR="00C96118" w:rsidRPr="005F117F" w14:paraId="74887BE7" w14:textId="77777777" w:rsidTr="0081542E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5D9F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Knowledge and Understanding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E4A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Knowledge and understanding of effective classroom management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4932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D49C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4F84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Application/Interview/observation </w:t>
            </w:r>
          </w:p>
        </w:tc>
      </w:tr>
      <w:tr w:rsidR="00C96118" w:rsidRPr="005F117F" w14:paraId="1BCF10B3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3DE9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EA31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Knowledge and understanding of promoting equal opportunities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0569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5C0C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F61A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  <w:tr w:rsidR="00C96118" w:rsidRPr="005F117F" w14:paraId="39B9D485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60EA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F28E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Knowledge and understanding of planning, delivering and assessing the curriculum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340A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203F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0F12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 </w:t>
            </w:r>
          </w:p>
        </w:tc>
      </w:tr>
      <w:tr w:rsidR="00C96118" w:rsidRPr="005F117F" w14:paraId="65865050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C7E3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1394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 thorough understanding of the curriculum and curriculum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CC82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9CD2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1F65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 </w:t>
            </w:r>
          </w:p>
        </w:tc>
      </w:tr>
      <w:tr w:rsidR="00C96118" w:rsidRPr="005F117F" w14:paraId="40AA2F54" w14:textId="77777777" w:rsidTr="0081542E">
        <w:trPr>
          <w:trHeight w:val="974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F91B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7E2A" w14:textId="77777777" w:rsidR="00C96118" w:rsidRPr="005F117F" w:rsidRDefault="00C96118" w:rsidP="00C96118">
            <w:pPr>
              <w:spacing w:beforeLines="1" w:before="2" w:afterLines="1" w:after="2"/>
              <w:rPr>
                <w:rFonts w:ascii="Trebuchet MS" w:hAnsi="Trebuchet MS"/>
                <w:sz w:val="20"/>
                <w:szCs w:val="22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>An understanding of curriculum review and development.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6C0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3741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9AD7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  <w:tr w:rsidR="00C96118" w:rsidRPr="005F117F" w14:paraId="75172A32" w14:textId="77777777" w:rsidTr="0081542E"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81DB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2"/>
                <w:lang w:val="en-GB"/>
              </w:rPr>
              <w:t xml:space="preserve"> </w:t>
            </w: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Leadership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8E51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An understanding and experience of effective teamwork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9882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A052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559D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Application/Interview/References </w:t>
            </w:r>
          </w:p>
        </w:tc>
      </w:tr>
      <w:tr w:rsidR="00C96118" w:rsidRPr="005F117F" w14:paraId="45E463F6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A8EB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0760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develop and maintain effective professional relationships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DD13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C44B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5966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  <w:tr w:rsidR="00C96118" w:rsidRPr="005F117F" w14:paraId="2AA0706A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C043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9AE5" w14:textId="51B4693A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set standards and provide a role model for staff and pupils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2487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Wingdings" w:hAnsi="Wingdings"/>
                <w:sz w:val="20"/>
                <w:szCs w:val="56"/>
                <w:lang w:val="en-GB"/>
              </w:rPr>
            </w:pPr>
          </w:p>
          <w:p w14:paraId="37E400A5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Wingdings" w:hAnsi="Wingdings"/>
                <w:sz w:val="20"/>
                <w:szCs w:val="56"/>
                <w:lang w:val="en-GB"/>
              </w:rPr>
            </w:pPr>
          </w:p>
          <w:p w14:paraId="40F99D39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Wingdings" w:hAnsi="Wingdings"/>
                <w:sz w:val="20"/>
                <w:szCs w:val="56"/>
                <w:lang w:val="en-GB"/>
              </w:rPr>
            </w:pPr>
          </w:p>
          <w:p w14:paraId="43117809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D36E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C697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Application/Interview/References </w:t>
            </w:r>
          </w:p>
        </w:tc>
      </w:tr>
      <w:tr w:rsidR="00C96118" w:rsidRPr="005F117F" w14:paraId="6C66F147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5903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C55F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work with and deploy teaching assistants and other resources effectively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9BF5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0D06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854F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Application/Interview/References </w:t>
            </w:r>
          </w:p>
        </w:tc>
      </w:tr>
      <w:tr w:rsidR="00C96118" w:rsidRPr="005F117F" w14:paraId="69DE4492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18DE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E206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deal sensitively with others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F72A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F12E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5345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  <w:tr w:rsidR="00C96118" w:rsidRPr="005F117F" w14:paraId="2A94760E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9253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223E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motivate and inspire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5ED2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5DE8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48EC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  <w:tr w:rsidR="00C96118" w:rsidRPr="005F117F" w14:paraId="69A7FBF0" w14:textId="77777777" w:rsidTr="0081542E"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B547" w14:textId="77777777" w:rsidR="00C96118" w:rsidRPr="005F117F" w:rsidRDefault="00C96118" w:rsidP="00C96118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357E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Up to date knowledge of the national priorities to support school improvement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EE4E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DD68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CC06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Application/Interview </w:t>
            </w:r>
          </w:p>
        </w:tc>
      </w:tr>
      <w:tr w:rsidR="00C96118" w:rsidRPr="005F117F" w14:paraId="6CAF10C6" w14:textId="77777777" w:rsidTr="0081542E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0665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Communication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3338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Ability to communicate effectively in both verbal and written form to a range of audiences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E627" w14:textId="77777777" w:rsidR="00C96118" w:rsidRPr="005F117F" w:rsidRDefault="00C96118" w:rsidP="00C96118">
            <w:pPr>
              <w:spacing w:beforeLines="1" w:before="2" w:afterLines="1" w:after="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Wingdings" w:hAnsi="Wingdings"/>
                <w:sz w:val="20"/>
                <w:szCs w:val="56"/>
                <w:lang w:val="en-GB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34EA" w14:textId="77777777" w:rsidR="00C96118" w:rsidRPr="005F117F" w:rsidRDefault="00C96118" w:rsidP="00C96118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F18A" w14:textId="77777777" w:rsidR="00C96118" w:rsidRPr="005F117F" w:rsidRDefault="00C96118" w:rsidP="00C96118">
            <w:pPr>
              <w:spacing w:beforeLines="1" w:before="2" w:afterLines="1" w:after="2"/>
              <w:rPr>
                <w:rFonts w:ascii="Times" w:hAnsi="Times"/>
                <w:sz w:val="20"/>
                <w:szCs w:val="20"/>
                <w:lang w:val="en-GB"/>
              </w:rPr>
            </w:pPr>
            <w:r w:rsidRPr="005F117F">
              <w:rPr>
                <w:rFonts w:ascii="Trebuchet MS" w:hAnsi="Trebuchet MS"/>
                <w:sz w:val="20"/>
                <w:szCs w:val="22"/>
                <w:lang w:val="en-GB"/>
              </w:rPr>
              <w:t xml:space="preserve">Interview </w:t>
            </w:r>
          </w:p>
        </w:tc>
      </w:tr>
    </w:tbl>
    <w:p w14:paraId="13236D60" w14:textId="77777777" w:rsidR="00C96118" w:rsidRPr="008835A9" w:rsidRDefault="00C96118">
      <w:pPr>
        <w:rPr>
          <w:sz w:val="20"/>
        </w:rPr>
      </w:pPr>
    </w:p>
    <w:sectPr w:rsidR="00C96118" w:rsidRPr="008835A9" w:rsidSect="0081542E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D"/>
    <w:rsid w:val="000004BD"/>
    <w:rsid w:val="0081542E"/>
    <w:rsid w:val="00C0781E"/>
    <w:rsid w:val="00C96118"/>
    <w:rsid w:val="00F43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A60D9"/>
  <w15:chartTrackingRefBased/>
  <w15:docId w15:val="{31A133CE-47EE-AF45-BB9A-6BE0DDB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8B"/>
    <w:pPr>
      <w:spacing w:after="20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04BD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80696419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Holbrook CofE Primary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Davies</dc:creator>
  <cp:keywords/>
  <cp:lastModifiedBy>Kate Felce</cp:lastModifiedBy>
  <cp:revision>2</cp:revision>
  <cp:lastPrinted>2017-03-27T16:09:00Z</cp:lastPrinted>
  <dcterms:created xsi:type="dcterms:W3CDTF">2020-02-10T11:55:00Z</dcterms:created>
  <dcterms:modified xsi:type="dcterms:W3CDTF">2020-02-10T11:55:00Z</dcterms:modified>
</cp:coreProperties>
</file>