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Pr="00574F1E" w:rsidRDefault="005A4590">
      <w:pPr>
        <w:keepNext/>
        <w:keepLines/>
        <w:widowControl w:val="0"/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Teaching</w:t>
      </w:r>
      <w:r w:rsidR="009539F2" w:rsidRPr="00574F1E">
        <w:rPr>
          <w:b/>
          <w:sz w:val="36"/>
          <w:szCs w:val="36"/>
        </w:rPr>
        <w:t xml:space="preserve"> Assistant</w:t>
      </w:r>
      <w:r w:rsidR="00900B9B">
        <w:rPr>
          <w:b/>
          <w:sz w:val="36"/>
          <w:szCs w:val="36"/>
        </w:rPr>
        <w:t xml:space="preserve"> (SEND)</w:t>
      </w:r>
      <w:r w:rsidR="00101DD9" w:rsidRPr="00574F1E">
        <w:rPr>
          <w:b/>
          <w:sz w:val="36"/>
          <w:szCs w:val="36"/>
        </w:rPr>
        <w:t xml:space="preserve"> - </w:t>
      </w:r>
      <w:r w:rsidR="00427DDD" w:rsidRPr="00574F1E">
        <w:rPr>
          <w:b/>
          <w:sz w:val="36"/>
          <w:szCs w:val="36"/>
        </w:rPr>
        <w:t xml:space="preserve">Job Description </w:t>
      </w:r>
      <w:r w:rsidR="00101DD9" w:rsidRPr="00574F1E">
        <w:rPr>
          <w:b/>
          <w:sz w:val="36"/>
          <w:szCs w:val="36"/>
        </w:rPr>
        <w:t>/</w:t>
      </w:r>
      <w:r w:rsidR="00427DDD" w:rsidRPr="00574F1E">
        <w:rPr>
          <w:b/>
          <w:sz w:val="36"/>
          <w:szCs w:val="36"/>
        </w:rPr>
        <w:t xml:space="preserve"> Person Specification </w:t>
      </w:r>
    </w:p>
    <w:p w:rsidR="00FF17E6" w:rsidRDefault="00FF17E6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FF17E6" w:rsidRPr="00FF17E6" w:rsidRDefault="00FF17E6">
      <w:pPr>
        <w:keepNext/>
        <w:keepLines/>
        <w:widowControl w:val="0"/>
        <w:spacing w:after="0" w:line="240" w:lineRule="auto"/>
        <w:rPr>
          <w:b/>
        </w:rPr>
      </w:pPr>
      <w:r>
        <w:rPr>
          <w:b/>
        </w:rPr>
        <w:t>SUMMARY OF MAIN JOB ROLE AND RESPONSIBILITIES</w:t>
      </w:r>
    </w:p>
    <w:p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9539F2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</w:t>
      </w:r>
      <w:proofErr w:type="spellStart"/>
      <w:r w:rsidR="005A4590">
        <w:rPr>
          <w:sz w:val="24"/>
          <w:szCs w:val="24"/>
        </w:rPr>
        <w:t>Headteacher</w:t>
      </w:r>
      <w:proofErr w:type="spellEnd"/>
      <w:r w:rsidR="005A4590">
        <w:rPr>
          <w:sz w:val="24"/>
          <w:szCs w:val="24"/>
        </w:rPr>
        <w:t xml:space="preserve"> / </w:t>
      </w:r>
      <w:proofErr w:type="spellStart"/>
      <w:r w:rsidR="005A4590">
        <w:rPr>
          <w:sz w:val="24"/>
          <w:szCs w:val="24"/>
        </w:rPr>
        <w:t>SENDCo</w:t>
      </w:r>
      <w:proofErr w:type="spellEnd"/>
    </w:p>
    <w:p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</w:t>
      </w:r>
      <w:r w:rsidR="009539F2">
        <w:rPr>
          <w:sz w:val="24"/>
          <w:szCs w:val="24"/>
        </w:rPr>
        <w:t>Full time – 37 hours per w</w:t>
      </w:r>
      <w:r w:rsidR="002A16B7">
        <w:rPr>
          <w:sz w:val="24"/>
          <w:szCs w:val="24"/>
        </w:rPr>
        <w:t>e</w:t>
      </w:r>
      <w:r w:rsidR="005A4590">
        <w:rPr>
          <w:sz w:val="24"/>
          <w:szCs w:val="24"/>
        </w:rPr>
        <w:t>ek - Term time only</w:t>
      </w:r>
    </w:p>
    <w:p w:rsidR="005A4590" w:rsidRDefault="005A4590" w:rsidP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to Thursday: 08:00 – 16:30</w:t>
      </w:r>
    </w:p>
    <w:p w:rsidR="005A4590" w:rsidRDefault="005A4590" w:rsidP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08:00 – 15:30 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5A4590">
        <w:rPr>
          <w:b/>
          <w:sz w:val="24"/>
          <w:szCs w:val="24"/>
        </w:rPr>
        <w:t>Grade</w:t>
      </w:r>
      <w:r w:rsidR="005B64D2">
        <w:rPr>
          <w:sz w:val="24"/>
          <w:szCs w:val="24"/>
        </w:rPr>
        <w:t>: TA</w:t>
      </w:r>
      <w:r w:rsidR="003E053D">
        <w:rPr>
          <w:sz w:val="24"/>
          <w:szCs w:val="24"/>
        </w:rPr>
        <w:t>2</w:t>
      </w:r>
      <w:r w:rsidR="005B64D2">
        <w:rPr>
          <w:sz w:val="24"/>
          <w:szCs w:val="24"/>
        </w:rPr>
        <w:t xml:space="preserve"> 0</w:t>
      </w:r>
      <w:r w:rsidR="003E053D">
        <w:rPr>
          <w:sz w:val="24"/>
          <w:szCs w:val="24"/>
        </w:rPr>
        <w:t>5</w:t>
      </w:r>
      <w:r w:rsidR="005B64D2">
        <w:rPr>
          <w:sz w:val="24"/>
          <w:szCs w:val="24"/>
        </w:rPr>
        <w:t>0</w:t>
      </w:r>
      <w:r w:rsidR="003E053D">
        <w:rPr>
          <w:sz w:val="24"/>
          <w:szCs w:val="24"/>
        </w:rPr>
        <w:t>6</w:t>
      </w:r>
      <w:r w:rsidR="005B64D2">
        <w:rPr>
          <w:sz w:val="24"/>
          <w:szCs w:val="24"/>
        </w:rPr>
        <w:t xml:space="preserve"> Scale points </w:t>
      </w:r>
      <w:r w:rsidR="003E053D">
        <w:rPr>
          <w:sz w:val="24"/>
          <w:szCs w:val="24"/>
        </w:rPr>
        <w:t>5</w:t>
      </w:r>
      <w:r w:rsidR="005B64D2">
        <w:rPr>
          <w:sz w:val="24"/>
          <w:szCs w:val="24"/>
        </w:rPr>
        <w:t xml:space="preserve"> – </w:t>
      </w:r>
      <w:r w:rsidR="003E053D">
        <w:rPr>
          <w:sz w:val="24"/>
          <w:szCs w:val="24"/>
        </w:rPr>
        <w:t>6</w:t>
      </w:r>
      <w:r w:rsidR="005B64D2">
        <w:rPr>
          <w:sz w:val="24"/>
          <w:szCs w:val="24"/>
        </w:rPr>
        <w:t xml:space="preserve"> Pro rata for t</w:t>
      </w:r>
      <w:r>
        <w:rPr>
          <w:sz w:val="24"/>
          <w:szCs w:val="24"/>
        </w:rPr>
        <w:t>erm time only</w:t>
      </w:r>
    </w:p>
    <w:p w:rsidR="009539F2" w:rsidRDefault="009539F2" w:rsidP="009539F2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Pr="005A4590" w:rsidRDefault="005A4590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  <w:r w:rsidRPr="005A4590">
        <w:rPr>
          <w:b/>
          <w:sz w:val="24"/>
          <w:szCs w:val="24"/>
        </w:rPr>
        <w:t>Job Purpose</w:t>
      </w:r>
      <w:r>
        <w:rPr>
          <w:b/>
          <w:sz w:val="24"/>
          <w:szCs w:val="24"/>
        </w:rPr>
        <w:t>: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5A4590" w:rsidRPr="00843BE3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  <w:szCs w:val="20"/>
        </w:rPr>
      </w:pPr>
      <w:r w:rsidRPr="00843BE3">
        <w:rPr>
          <w:rFonts w:ascii="Calibri-Bold" w:hAnsi="Calibri-Bold" w:cs="Calibri-Bold"/>
          <w:bCs/>
          <w:sz w:val="20"/>
          <w:szCs w:val="20"/>
        </w:rPr>
        <w:t>Support the Aims and Vision of the school</w:t>
      </w:r>
    </w:p>
    <w:p w:rsidR="005A4590" w:rsidRPr="00252A8E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52A8E">
        <w:t>Support the teacher in the classroom and in preparation for lessons.</w:t>
      </w:r>
    </w:p>
    <w:p w:rsidR="005A4590" w:rsidRPr="00252A8E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52A8E">
        <w:t>Support students in their educational and social development.</w:t>
      </w:r>
    </w:p>
    <w:p w:rsidR="005A4590" w:rsidRPr="00252A8E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52A8E">
        <w:t>Provide extra support for students with special educational needs or disabilities and EAL.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3742E3" w:rsidRPr="00574F1E" w:rsidRDefault="00427DDD">
      <w:pPr>
        <w:keepNext/>
        <w:keepLines/>
        <w:widowControl w:val="0"/>
        <w:spacing w:after="0" w:line="240" w:lineRule="auto"/>
        <w:rPr>
          <w:sz w:val="32"/>
          <w:szCs w:val="32"/>
        </w:rPr>
      </w:pPr>
      <w:r w:rsidRPr="00574F1E">
        <w:rPr>
          <w:b/>
          <w:sz w:val="32"/>
          <w:szCs w:val="32"/>
        </w:rPr>
        <w:t>Main duties and responsibilities</w:t>
      </w:r>
      <w:r w:rsidRPr="00574F1E">
        <w:rPr>
          <w:sz w:val="32"/>
          <w:szCs w:val="32"/>
        </w:rPr>
        <w:t>:</w:t>
      </w:r>
    </w:p>
    <w:p w:rsidR="009539F2" w:rsidRDefault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74F1E" w:rsidRPr="00BA285D" w:rsidTr="00574F1E">
        <w:trPr>
          <w:trHeight w:val="85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:rsidR="00574F1E" w:rsidRPr="00574F1E" w:rsidRDefault="00574F1E" w:rsidP="0057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5D52BD">
              <w:rPr>
                <w:b/>
                <w:sz w:val="32"/>
                <w:szCs w:val="32"/>
              </w:rPr>
              <w:t>eneral Duties</w:t>
            </w:r>
          </w:p>
        </w:tc>
      </w:tr>
      <w:tr w:rsidR="0022041F" w:rsidRPr="00BA285D" w:rsidTr="0022041F">
        <w:trPr>
          <w:trHeight w:val="857"/>
          <w:jc w:val="center"/>
        </w:trPr>
        <w:tc>
          <w:tcPr>
            <w:tcW w:w="10205" w:type="dxa"/>
            <w:shd w:val="clear" w:color="auto" w:fill="auto"/>
            <w:vAlign w:val="center"/>
          </w:tcPr>
          <w:p w:rsidR="005A4590" w:rsidRPr="00252A8E" w:rsidRDefault="005A4590" w:rsidP="005A4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52A8E">
              <w:t>Support students with mathematics, reading and writing on an individual, class or small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group</w:t>
            </w:r>
            <w:proofErr w:type="gramEnd"/>
            <w:r>
              <w:t xml:space="preserve"> basis.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52A8E">
              <w:t>Help students who need extra support to complete tasks.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52A8E">
              <w:t>Give extra support to children with special educational needs, disabilities or English as an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additional</w:t>
            </w:r>
            <w:proofErr w:type="gramEnd"/>
            <w:r>
              <w:t xml:space="preserve"> language.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252A8E">
              <w:t>Help the teacher to develop learning programmes and activities, and adapt appropriate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proofErr w:type="gramStart"/>
            <w:r>
              <w:t>materials</w:t>
            </w:r>
            <w:proofErr w:type="gramEnd"/>
            <w:r>
              <w:t>.</w:t>
            </w:r>
          </w:p>
          <w:p w:rsidR="005A4590" w:rsidRPr="00455D93" w:rsidRDefault="005A4590" w:rsidP="005A4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252A8E">
              <w:t>Assist the teacher with marking and correcting work</w:t>
            </w:r>
            <w:r>
              <w:t xml:space="preserve"> during lessons</w:t>
            </w:r>
            <w:r w:rsidRPr="00252A8E">
              <w:t>,</w:t>
            </w:r>
            <w:r>
              <w:t xml:space="preserve"> and other administrative tasks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Support the tea</w:t>
            </w:r>
            <w:r>
              <w:t>cher by working with small groups or individual students within class</w:t>
            </w:r>
            <w:r w:rsidRPr="00252A8E">
              <w:t>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Supervise group activities</w:t>
            </w:r>
            <w:r>
              <w:t xml:space="preserve"> as directed</w:t>
            </w:r>
            <w:r w:rsidRPr="00252A8E">
              <w:t>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Become one of the school’s first aiders.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Take part in training, meetings and reviews.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Help c</w:t>
            </w:r>
            <w:r w:rsidRPr="00252A8E">
              <w:t>re</w:t>
            </w:r>
            <w:r>
              <w:t>ate displays</w:t>
            </w:r>
            <w:r w:rsidRPr="00252A8E">
              <w:t>.</w:t>
            </w:r>
          </w:p>
          <w:p w:rsidR="005A4590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Develop knowledge of the</w:t>
            </w:r>
            <w:r>
              <w:t xml:space="preserve"> SEND needs</w:t>
            </w:r>
            <w:r w:rsidRPr="00252A8E">
              <w:t xml:space="preserve"> of individual students.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 xml:space="preserve">Help produce and review Individual Education Plans 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For the pupils you are supporting: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Aid their learning as effectively as possible.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Clarify and explain instructions.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lastRenderedPageBreak/>
              <w:t xml:space="preserve">- </w:t>
            </w:r>
            <w:r>
              <w:t>Ensure they are able to use any equipment and materials provided.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Assist them in weaker areas such as language, behaviour and social skills.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Help them to concentrate and complete work set.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Meet physical needs as required while encouraging independence.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Assist with the development and implementation of EHC plans.</w:t>
            </w:r>
          </w:p>
          <w:p w:rsidR="002C6467" w:rsidRPr="00252A8E" w:rsidRDefault="002C6467" w:rsidP="002C64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52A8E">
              <w:t xml:space="preserve">Undertake </w:t>
            </w:r>
            <w:r>
              <w:t>structured intervention</w:t>
            </w:r>
            <w:r w:rsidRPr="00252A8E">
              <w:t xml:space="preserve"> programmes, adjusting</w:t>
            </w:r>
          </w:p>
          <w:p w:rsidR="002C6467" w:rsidRDefault="002C6467" w:rsidP="002C6467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activities</w:t>
            </w:r>
            <w:proofErr w:type="gramEnd"/>
            <w:r>
              <w:t xml:space="preserve"> according to student responses.</w:t>
            </w:r>
          </w:p>
          <w:p w:rsidR="002C6467" w:rsidRPr="00252A8E" w:rsidRDefault="002C6467" w:rsidP="002C64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52A8E">
              <w:t>Undertake intervention programmes linked to local and national learning strategies,</w:t>
            </w:r>
          </w:p>
          <w:p w:rsidR="002C6467" w:rsidRDefault="002C6467" w:rsidP="002C6467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recording</w:t>
            </w:r>
            <w:proofErr w:type="gramEnd"/>
            <w:r>
              <w:t xml:space="preserve"> achievement and progress, and providing feedback to the </w:t>
            </w:r>
            <w:proofErr w:type="spellStart"/>
            <w:r>
              <w:t>SENDCo</w:t>
            </w:r>
            <w:proofErr w:type="spellEnd"/>
            <w:r>
              <w:t>.</w:t>
            </w:r>
          </w:p>
          <w:p w:rsidR="002C6467" w:rsidRPr="00252A8E" w:rsidRDefault="002C6467" w:rsidP="002C64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52A8E">
              <w:t xml:space="preserve">Assist with the preparation and maintenance of equipment/resources </w:t>
            </w:r>
            <w:r>
              <w:t>if required.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Support with </w:t>
            </w:r>
            <w:r w:rsidRPr="00EE0E50">
              <w:t>lesson plans/relevan</w:t>
            </w:r>
            <w:r>
              <w:t>t learning activities to enhance</w:t>
            </w:r>
            <w:r w:rsidRPr="00EE0E50">
              <w:t xml:space="preserve"> the delivery of an enriched curriculum</w:t>
            </w:r>
            <w:r>
              <w:t>.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Assist</w:t>
            </w:r>
            <w:r w:rsidRPr="00EE0E50">
              <w:t xml:space="preserve"> with school events, trips and activities</w:t>
            </w:r>
            <w:r>
              <w:t xml:space="preserve"> as required.</w:t>
            </w:r>
          </w:p>
          <w:p w:rsidR="0022041F" w:rsidRPr="00BA285D" w:rsidRDefault="002C6467" w:rsidP="002C6467">
            <w:pPr>
              <w:pStyle w:val="ListParagraph"/>
              <w:jc w:val="both"/>
            </w:pPr>
            <w:r>
              <w:t>Cover lessons for absent staff if emergency cover is needed</w:t>
            </w:r>
          </w:p>
        </w:tc>
      </w:tr>
    </w:tbl>
    <w:p w:rsidR="009539F2" w:rsidRDefault="009539F2">
      <w:pPr>
        <w:keepNext/>
        <w:keepLines/>
        <w:widowControl w:val="0"/>
        <w:spacing w:after="0" w:line="240" w:lineRule="auto"/>
        <w:ind w:right="265"/>
        <w:rPr>
          <w:sz w:val="24"/>
          <w:szCs w:val="24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9539F2" w:rsidRPr="00DC0374" w:rsidRDefault="009539F2" w:rsidP="009539F2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lastRenderedPageBreak/>
        <w:t xml:space="preserve">Person specification </w:t>
      </w:r>
    </w:p>
    <w:p w:rsidR="009539F2" w:rsidRPr="00BD744B" w:rsidRDefault="009539F2" w:rsidP="009539F2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9539F2" w:rsidRPr="009D22E9" w:rsidTr="008F21C7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2" w:rsidRPr="009D22E9" w:rsidRDefault="009539F2" w:rsidP="008F21C7">
            <w:pPr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9539F2" w:rsidRPr="009D22E9" w:rsidTr="008F21C7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539F2" w:rsidRPr="00E95E64" w:rsidRDefault="009539F2" w:rsidP="008F21C7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</w:t>
            </w:r>
            <w:r>
              <w:rPr>
                <w:rFonts w:eastAsia="Times New Roman" w:cs="Arial"/>
                <w:bCs/>
                <w:lang w:val="en-US"/>
              </w:rPr>
              <w:t>l have</w:t>
            </w:r>
            <w:r w:rsidRPr="009D22E9">
              <w:rPr>
                <w:rFonts w:eastAsia="Times New Roman" w:cs="Arial"/>
                <w:bCs/>
                <w:lang w:val="en-US"/>
              </w:rPr>
              <w:t>:</w:t>
            </w:r>
            <w:r w:rsidRPr="00A4699E">
              <w:rPr>
                <w:rFonts w:eastAsia="Times New Roman" w:cs="Arial"/>
                <w:b/>
                <w:bCs/>
                <w:lang w:val="en-US"/>
              </w:rPr>
              <w:t xml:space="preserve"> </w:t>
            </w:r>
          </w:p>
          <w:p w:rsidR="009539F2" w:rsidRPr="002C6467" w:rsidRDefault="009539F2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 w:rsidRPr="002C6467">
              <w:rPr>
                <w:rFonts w:asciiTheme="majorHAnsi" w:hAnsiTheme="majorHAnsi" w:cstheme="majorHAnsi"/>
                <w:lang w:val="en-US"/>
              </w:rPr>
              <w:t>At least five A*-C GCSEs</w:t>
            </w:r>
            <w:r w:rsidR="00574F1E" w:rsidRPr="002C6467">
              <w:rPr>
                <w:rFonts w:asciiTheme="majorHAnsi" w:hAnsiTheme="majorHAnsi" w:cstheme="majorHAnsi"/>
                <w:lang w:val="en-US"/>
              </w:rPr>
              <w:t>, including English and M</w:t>
            </w:r>
            <w:r w:rsidRPr="002C6467">
              <w:rPr>
                <w:rFonts w:asciiTheme="majorHAnsi" w:hAnsiTheme="majorHAnsi" w:cstheme="majorHAnsi"/>
                <w:lang w:val="en-US"/>
              </w:rPr>
              <w:t>ath</w:t>
            </w:r>
            <w:r w:rsidR="00574F1E" w:rsidRPr="002C6467">
              <w:rPr>
                <w:rFonts w:asciiTheme="majorHAnsi" w:hAnsiTheme="majorHAnsi" w:cstheme="majorHAnsi"/>
                <w:lang w:val="en-US"/>
              </w:rPr>
              <w:t>ematics</w:t>
            </w:r>
            <w:r w:rsidRPr="002C6467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2C6467" w:rsidRDefault="002C6467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 w:rsidRPr="002C6467">
              <w:rPr>
                <w:rFonts w:asciiTheme="majorHAnsi" w:hAnsiTheme="majorHAnsi" w:cstheme="majorHAnsi"/>
                <w:lang w:val="en-US"/>
              </w:rPr>
              <w:t xml:space="preserve">Excellent knowledge of Microsoft Office </w:t>
            </w:r>
            <w:proofErr w:type="spellStart"/>
            <w:r w:rsidRPr="002C6467">
              <w:rPr>
                <w:rFonts w:asciiTheme="majorHAnsi" w:hAnsiTheme="majorHAnsi" w:cstheme="majorHAnsi"/>
                <w:lang w:val="en-US"/>
              </w:rPr>
              <w:t>programmes</w:t>
            </w:r>
            <w:proofErr w:type="spellEnd"/>
          </w:p>
          <w:p w:rsidR="002C6467" w:rsidRDefault="002C6467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Level 2 TA qualification</w:t>
            </w:r>
          </w:p>
          <w:p w:rsidR="002C6467" w:rsidRPr="002C6467" w:rsidRDefault="002C6467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Level 1 Safeguarding as a minimum</w:t>
            </w:r>
          </w:p>
          <w:p w:rsidR="009539F2" w:rsidRPr="00E72CEB" w:rsidRDefault="009539F2" w:rsidP="00574F1E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B5A04" w:rsidRPr="001B5A04" w:rsidRDefault="00574F1E" w:rsidP="006664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1B5A04">
              <w:rPr>
                <w:rFonts w:eastAsia="Times New Roman" w:cs="Arial"/>
                <w:bCs/>
                <w:lang w:val="en-US"/>
              </w:rPr>
              <w:t>An Enhanced DBS</w:t>
            </w:r>
            <w:r w:rsidR="001B5A04" w:rsidRPr="001B5A04">
              <w:rPr>
                <w:rFonts w:eastAsia="Times New Roman" w:cs="Arial"/>
                <w:bCs/>
                <w:lang w:val="en-US"/>
              </w:rPr>
              <w:t xml:space="preserve"> </w:t>
            </w:r>
          </w:p>
          <w:p w:rsidR="001B5A04" w:rsidRPr="001B5A04" w:rsidRDefault="009539F2" w:rsidP="006664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1B5A04">
              <w:rPr>
                <w:rFonts w:eastAsia="Times New Roman" w:cs="Arial"/>
                <w:bCs/>
                <w:lang w:val="en-US"/>
              </w:rPr>
              <w:t xml:space="preserve">An up-to-date first aid certificate. 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Level 3 Teaching Assistant Qualification or equivalent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8A1B8F">
              <w:t>Further education, e.g. ND, HND</w:t>
            </w:r>
            <w:r>
              <w:t xml:space="preserve"> </w:t>
            </w:r>
            <w:r w:rsidRPr="008A1B8F">
              <w:t>or degree</w:t>
            </w:r>
          </w:p>
          <w:p w:rsidR="009539F2" w:rsidRDefault="002C6467" w:rsidP="002C6467">
            <w:pPr>
              <w:numPr>
                <w:ilvl w:val="0"/>
                <w:numId w:val="4"/>
              </w:numPr>
              <w:rPr>
                <w:rFonts w:eastAsia="Times New Roman" w:cs="Arial"/>
                <w:bCs/>
                <w:lang w:val="en-US"/>
              </w:rPr>
            </w:pPr>
            <w:r w:rsidRPr="008A1B8F">
              <w:t>Health &amp; Safety certificate</w:t>
            </w:r>
          </w:p>
          <w:p w:rsidR="002C6467" w:rsidRPr="00E95E64" w:rsidRDefault="002C6467" w:rsidP="002C6467">
            <w:pPr>
              <w:ind w:left="393"/>
              <w:rPr>
                <w:rFonts w:eastAsia="Times New Roman" w:cs="Arial"/>
                <w:bCs/>
                <w:lang w:val="en-US"/>
              </w:rPr>
            </w:pPr>
          </w:p>
        </w:tc>
      </w:tr>
      <w:tr w:rsidR="009539F2" w:rsidRPr="009D22E9" w:rsidTr="008F21C7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9D22E9" w:rsidRDefault="009539F2" w:rsidP="008F21C7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have experience of:</w:t>
            </w:r>
          </w:p>
          <w:p w:rsidR="002C6467" w:rsidRPr="00843BE3" w:rsidRDefault="009539F2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2C6467">
              <w:rPr>
                <w:rFonts w:ascii="Arial" w:hAnsi="Arial" w:cs="Arial"/>
                <w:lang w:val="en-US"/>
              </w:rPr>
              <w:t xml:space="preserve"> </w:t>
            </w:r>
            <w:r w:rsidR="002C6467" w:rsidRPr="00843BE3">
              <w:t>Experience of working with young people in a voluntary or paid capacity.</w:t>
            </w:r>
          </w:p>
          <w:p w:rsidR="002C6467" w:rsidRDefault="002C6467" w:rsidP="002C6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8"/>
            </w:pPr>
          </w:p>
          <w:p w:rsidR="009539F2" w:rsidRPr="002C6467" w:rsidRDefault="009539F2" w:rsidP="002C6467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3E4E6B" w:rsidRDefault="009539F2" w:rsidP="002C6467">
            <w:pPr>
              <w:pStyle w:val="ListParagraph"/>
              <w:ind w:left="391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9539F2" w:rsidRPr="009D22E9" w:rsidTr="008F21C7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Knowledge and skills</w:t>
            </w: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C6467" w:rsidRPr="0067213F" w:rsidRDefault="002C6467" w:rsidP="002C6467">
            <w:pPr>
              <w:autoSpaceDE w:val="0"/>
              <w:autoSpaceDN w:val="0"/>
              <w:adjustRightInd w:val="0"/>
            </w:pPr>
            <w:r>
              <w:lastRenderedPageBreak/>
              <w:t xml:space="preserve">A good </w:t>
            </w:r>
            <w:r w:rsidRPr="0067213F">
              <w:t>understanding of: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Special Educational Needs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the roles played by various adults in a student’s</w:t>
            </w:r>
            <w:r w:rsidRPr="0067213F">
              <w:rPr>
                <w:rFonts w:ascii="ArialMT" w:eastAsia="ArialMT" w:hAnsi="Calibri-Bold" w:cs="ArialMT"/>
              </w:rPr>
              <w:t xml:space="preserve"> </w:t>
            </w:r>
            <w:r w:rsidRPr="0067213F">
              <w:t>education;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behaviour management strategies;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equal opportunities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safeguarding</w:t>
            </w:r>
          </w:p>
          <w:p w:rsidR="002C6467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C6467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Ability to: </w:t>
            </w:r>
          </w:p>
          <w:p w:rsidR="002C6467" w:rsidRPr="0067213F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assist students on an individual basis, in small group and whole class work;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explain tasks simply and clearly and foster independence;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supervise children, and adhere to defined behaviour management policies;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A</w:t>
            </w:r>
            <w:r w:rsidRPr="0067213F">
              <w:t>ccept and respond to authority and supervision;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work with guidance, but under limited supervision;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liaise and communicate effectively with others;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demonstrate good organisational skills;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reflect on and develop professional practice;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67213F">
              <w:lastRenderedPageBreak/>
              <w:t>display</w:t>
            </w:r>
            <w:proofErr w:type="gramEnd"/>
            <w:r w:rsidRPr="0067213F">
              <w:t xml:space="preserve"> work effectively, and make and maintain basic teaching resources.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work supporting individual students on programmes to improve Literacy and /or</w:t>
            </w:r>
          </w:p>
          <w:p w:rsidR="002C6467" w:rsidRPr="002C6467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t xml:space="preserve">Numeracy </w:t>
            </w:r>
          </w:p>
          <w:p w:rsidR="009539F2" w:rsidRPr="007B4285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67213F">
              <w:t>support</w:t>
            </w:r>
            <w:proofErr w:type="gramEnd"/>
            <w:r w:rsidRPr="0067213F">
              <w:t xml:space="preserve"> students in learning outside of the classroom including educational trips and visits.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lastRenderedPageBreak/>
              <w:t>Trained to deliver intervention</w:t>
            </w:r>
            <w:r>
              <w:t xml:space="preserve"> </w:t>
            </w:r>
            <w:r w:rsidRPr="0067213F">
              <w:t>programmes</w:t>
            </w:r>
          </w:p>
          <w:p w:rsidR="002C6467" w:rsidRPr="00613556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First Aid at Work certificate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EAL qualifications / command of</w:t>
            </w:r>
            <w:r>
              <w:t xml:space="preserve"> </w:t>
            </w:r>
            <w:r w:rsidRPr="0067213F">
              <w:t>additional languages appropriate</w:t>
            </w:r>
            <w:r>
              <w:t xml:space="preserve"> </w:t>
            </w:r>
            <w:r w:rsidRPr="0067213F">
              <w:t>to our community.</w:t>
            </w:r>
            <w:r>
              <w:t xml:space="preserve"> </w:t>
            </w:r>
            <w:r w:rsidRPr="0067213F">
              <w:t>In addition, the Teaching Assistant</w:t>
            </w:r>
            <w:r>
              <w:t xml:space="preserve"> </w:t>
            </w:r>
            <w:r w:rsidRPr="0067213F">
              <w:t>might also be able to: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M</w:t>
            </w:r>
            <w:r w:rsidRPr="0067213F">
              <w:t>onitor, record and make basic</w:t>
            </w:r>
            <w:r>
              <w:t xml:space="preserve"> </w:t>
            </w:r>
            <w:r w:rsidRPr="0067213F">
              <w:t>assessments about individual</w:t>
            </w:r>
            <w:r>
              <w:t xml:space="preserve"> </w:t>
            </w:r>
            <w:r w:rsidRPr="0067213F">
              <w:t>progress suggest alternative</w:t>
            </w:r>
            <w:r>
              <w:t xml:space="preserve"> </w:t>
            </w:r>
            <w:r w:rsidRPr="0067213F">
              <w:t>ways of helping students if they</w:t>
            </w:r>
            <w:r>
              <w:t xml:space="preserve"> </w:t>
            </w:r>
            <w:r w:rsidRPr="0067213F">
              <w:t>are unable to understand;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Experience of delivering small group interventions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D</w:t>
            </w:r>
            <w:r w:rsidRPr="0067213F">
              <w:t>escribe, in simple terms, the</w:t>
            </w:r>
            <w:r>
              <w:t xml:space="preserve"> </w:t>
            </w:r>
            <w:r w:rsidRPr="0067213F">
              <w:t>process of behaviour</w:t>
            </w:r>
            <w:r>
              <w:t xml:space="preserve"> </w:t>
            </w:r>
            <w:r w:rsidRPr="0067213F">
              <w:t>management with students;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Pr="0067213F">
              <w:t>dentify gaps in their own</w:t>
            </w:r>
            <w:r>
              <w:t xml:space="preserve"> </w:t>
            </w:r>
            <w:r w:rsidRPr="0067213F">
              <w:t>experience that they need help</w:t>
            </w:r>
            <w:r>
              <w:t xml:space="preserve"> </w:t>
            </w:r>
            <w:r w:rsidRPr="0067213F">
              <w:t>in filling;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67213F">
              <w:t>demonstrate</w:t>
            </w:r>
            <w:proofErr w:type="gramEnd"/>
            <w:r w:rsidRPr="0067213F">
              <w:t xml:space="preserve"> the ability to learn</w:t>
            </w:r>
            <w:r>
              <w:t xml:space="preserve"> </w:t>
            </w:r>
            <w:r w:rsidRPr="0067213F">
              <w:t>and adapt from past experience.</w:t>
            </w:r>
          </w:p>
          <w:p w:rsidR="009539F2" w:rsidRPr="00D838FF" w:rsidRDefault="002C6467" w:rsidP="002C6467">
            <w:pPr>
              <w:pStyle w:val="ListParagraph"/>
              <w:ind w:left="391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67213F">
              <w:t>contribute to the wider life of the</w:t>
            </w:r>
            <w:r>
              <w:t xml:space="preserve"> </w:t>
            </w:r>
            <w:r w:rsidRPr="0067213F">
              <w:t>school including extra-curricular</w:t>
            </w:r>
            <w:r>
              <w:t xml:space="preserve"> </w:t>
            </w:r>
            <w:r w:rsidRPr="0067213F">
              <w:t>activities</w:t>
            </w:r>
          </w:p>
        </w:tc>
      </w:tr>
      <w:tr w:rsidR="009539F2" w:rsidRPr="009D22E9" w:rsidTr="008F21C7">
        <w:trPr>
          <w:trHeight w:val="65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Default="009539F2" w:rsidP="007E2D79">
            <w:pPr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lastRenderedPageBreak/>
              <w:t>Personal qualities</w:t>
            </w:r>
          </w:p>
          <w:p w:rsidR="009539F2" w:rsidRPr="009D22E9" w:rsidRDefault="009539F2" w:rsidP="008F21C7">
            <w:pPr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2C6467" w:rsidRDefault="009539F2" w:rsidP="008F21C7">
            <w:pPr>
              <w:spacing w:after="120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successful candidate will have: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Excellent verbal and written communication skills.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Excellent time management and </w:t>
            </w:r>
            <w:proofErr w:type="spellStart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organisation</w:t>
            </w:r>
            <w:proofErr w:type="spellEnd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skills.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High expectations of self and a desire to maintain professional standards.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ability to work as both part of a team and independently.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ability to maintain successful working relationships with colleagues.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High levels of drive, energy and integrity.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A commitment to equal oppor</w:t>
            </w:r>
            <w:r w:rsidR="007E2D79"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tunities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 commitment to supporting others.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An excellent understanding of confidentiality.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 warm, engaging and transparent personality. </w:t>
            </w:r>
          </w:p>
          <w:p w:rsidR="009539F2" w:rsidRPr="002C6467" w:rsidRDefault="009539F2" w:rsidP="008F21C7">
            <w:pPr>
              <w:spacing w:after="120"/>
              <w:ind w:left="743" w:hanging="743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successful candidate will be: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Committed to promoting high quality and consistent practices.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Dedicated to their professional development and achieving desired qualifications.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Able to plan and take control of situations.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lastRenderedPageBreak/>
              <w:t xml:space="preserve">Committed to contributing to the wider school and its community.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Capable of handling a demanding workload and successfully </w:t>
            </w:r>
            <w:proofErr w:type="spellStart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prioritising</w:t>
            </w:r>
            <w:proofErr w:type="spellEnd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work. 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Professionally assertive and clear thinking.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A good team player, with the ability to also work using their own initiative.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Willing to go the extra mile.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Able to quickly adapt to changes.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C6467" w:rsidRPr="00FB44DA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FB44DA">
              <w:lastRenderedPageBreak/>
              <w:t>Flexibility – occasionally working</w:t>
            </w:r>
            <w:r>
              <w:t xml:space="preserve"> </w:t>
            </w:r>
            <w:r w:rsidRPr="00FB44DA">
              <w:t>hours might be changed, e.g. for</w:t>
            </w:r>
            <w:r>
              <w:t xml:space="preserve"> parents evening, a</w:t>
            </w:r>
            <w:r w:rsidRPr="00FB44DA">
              <w:t>fter school</w:t>
            </w:r>
            <w:r>
              <w:t xml:space="preserve"> </w:t>
            </w:r>
            <w:r w:rsidRPr="00FB44DA">
              <w:t>events such as Fayres,</w:t>
            </w:r>
            <w:r>
              <w:t xml:space="preserve"> </w:t>
            </w:r>
            <w:r w:rsidRPr="00FB44DA">
              <w:t>international evening.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B44DA">
              <w:t>Able to work in small teams</w:t>
            </w:r>
          </w:p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Pr="008A1B8F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539F2" w:rsidRPr="00325E08" w:rsidRDefault="009539F2" w:rsidP="002C6467">
            <w:pPr>
              <w:pStyle w:val="ListParagraph"/>
              <w:ind w:left="394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:rsidR="00574F1E" w:rsidRDefault="00574F1E" w:rsidP="007E2D79">
      <w:pPr>
        <w:spacing w:after="0" w:line="240" w:lineRule="auto"/>
        <w:rPr>
          <w:sz w:val="24"/>
          <w:szCs w:val="24"/>
        </w:rPr>
      </w:pPr>
    </w:p>
    <w:sectPr w:rsidR="00574F1E" w:rsidSect="00574F1E">
      <w:headerReference w:type="default" r:id="rId8"/>
      <w:footerReference w:type="default" r:id="rId9"/>
      <w:pgSz w:w="11900" w:h="16840"/>
      <w:pgMar w:top="1800" w:right="1680" w:bottom="1749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67" w:rsidRDefault="002C6467">
      <w:pPr>
        <w:spacing w:after="0" w:line="240" w:lineRule="auto"/>
      </w:pPr>
      <w:r>
        <w:separator/>
      </w:r>
    </w:p>
  </w:endnote>
  <w:endnote w:type="continuationSeparator" w:id="0">
    <w:p w:rsidR="002C6467" w:rsidRDefault="002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7" w:rsidRDefault="002C6467">
    <w:pPr>
      <w:pStyle w:val="Footer"/>
    </w:pPr>
    <w:r>
      <w:t>April 2020</w:t>
    </w:r>
  </w:p>
  <w:p w:rsidR="002C6467" w:rsidRDefault="002C6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67" w:rsidRDefault="002C6467">
      <w:pPr>
        <w:spacing w:after="0" w:line="240" w:lineRule="auto"/>
      </w:pPr>
      <w:r>
        <w:separator/>
      </w:r>
    </w:p>
  </w:footnote>
  <w:footnote w:type="continuationSeparator" w:id="0">
    <w:p w:rsidR="002C6467" w:rsidRDefault="002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7" w:rsidRDefault="002C6467">
    <w:pPr>
      <w:pStyle w:val="Header"/>
    </w:pPr>
    <w:r>
      <w:rPr>
        <w:noProof/>
        <w:lang w:eastAsia="en-GB"/>
      </w:rPr>
      <w:drawing>
        <wp:inline distT="0" distB="0" distL="0" distR="0">
          <wp:extent cx="1022217" cy="8191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02" cy="83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467" w:rsidRDefault="002C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8CE"/>
    <w:multiLevelType w:val="hybridMultilevel"/>
    <w:tmpl w:val="40207D60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123A6DEC"/>
    <w:multiLevelType w:val="hybridMultilevel"/>
    <w:tmpl w:val="013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02A"/>
    <w:multiLevelType w:val="hybridMultilevel"/>
    <w:tmpl w:val="8E0E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CA1"/>
    <w:multiLevelType w:val="hybridMultilevel"/>
    <w:tmpl w:val="E06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F19"/>
    <w:multiLevelType w:val="hybridMultilevel"/>
    <w:tmpl w:val="0FCA14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526EF5"/>
    <w:multiLevelType w:val="hybridMultilevel"/>
    <w:tmpl w:val="BCC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A41DD"/>
    <w:multiLevelType w:val="hybridMultilevel"/>
    <w:tmpl w:val="A2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BE1"/>
    <w:multiLevelType w:val="hybridMultilevel"/>
    <w:tmpl w:val="6422C608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6E3E"/>
    <w:multiLevelType w:val="hybridMultilevel"/>
    <w:tmpl w:val="20F6D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C554F0"/>
    <w:multiLevelType w:val="hybridMultilevel"/>
    <w:tmpl w:val="AC26B3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9557D6"/>
    <w:multiLevelType w:val="hybridMultilevel"/>
    <w:tmpl w:val="BD70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46A2"/>
    <w:multiLevelType w:val="hybridMultilevel"/>
    <w:tmpl w:val="69C0860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15C2F35"/>
    <w:multiLevelType w:val="hybridMultilevel"/>
    <w:tmpl w:val="020A7C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517F2"/>
    <w:multiLevelType w:val="multilevel"/>
    <w:tmpl w:val="BA5CF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C469E3"/>
    <w:multiLevelType w:val="hybridMultilevel"/>
    <w:tmpl w:val="0F3A629E"/>
    <w:lvl w:ilvl="0" w:tplc="DD7C895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99A13C6">
      <w:start w:val="1"/>
      <w:numFmt w:val="bullet"/>
      <w:lvlText w:val="o"/>
      <w:lvlJc w:val="left"/>
      <w:pPr>
        <w:ind w:left="1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F46B4E">
      <w:start w:val="1"/>
      <w:numFmt w:val="bullet"/>
      <w:lvlText w:val="▪"/>
      <w:lvlJc w:val="left"/>
      <w:pPr>
        <w:ind w:left="19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A688FC">
      <w:start w:val="1"/>
      <w:numFmt w:val="bullet"/>
      <w:lvlText w:val="•"/>
      <w:lvlJc w:val="left"/>
      <w:pPr>
        <w:ind w:left="2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D01AAE">
      <w:start w:val="1"/>
      <w:numFmt w:val="bullet"/>
      <w:lvlText w:val="o"/>
      <w:lvlJc w:val="left"/>
      <w:pPr>
        <w:ind w:left="3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F8115E">
      <w:start w:val="1"/>
      <w:numFmt w:val="bullet"/>
      <w:lvlText w:val="▪"/>
      <w:lvlJc w:val="left"/>
      <w:pPr>
        <w:ind w:left="41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9CE8FA">
      <w:start w:val="1"/>
      <w:numFmt w:val="bullet"/>
      <w:lvlText w:val="•"/>
      <w:lvlJc w:val="left"/>
      <w:pPr>
        <w:ind w:left="4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2186E92">
      <w:start w:val="1"/>
      <w:numFmt w:val="bullet"/>
      <w:lvlText w:val="o"/>
      <w:lvlJc w:val="left"/>
      <w:pPr>
        <w:ind w:left="55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92F106">
      <w:start w:val="1"/>
      <w:numFmt w:val="bullet"/>
      <w:lvlText w:val="▪"/>
      <w:lvlJc w:val="left"/>
      <w:pPr>
        <w:ind w:left="6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24B7232"/>
    <w:multiLevelType w:val="hybridMultilevel"/>
    <w:tmpl w:val="84D42DF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35555B1"/>
    <w:multiLevelType w:val="hybridMultilevel"/>
    <w:tmpl w:val="5EF2D8CA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68948DE"/>
    <w:multiLevelType w:val="multilevel"/>
    <w:tmpl w:val="3E6ADBD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BCE672E"/>
    <w:multiLevelType w:val="hybridMultilevel"/>
    <w:tmpl w:val="4B20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7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20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4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45A93"/>
    <w:rsid w:val="000C4156"/>
    <w:rsid w:val="000D17AC"/>
    <w:rsid w:val="00101DD9"/>
    <w:rsid w:val="00194F96"/>
    <w:rsid w:val="001B5A04"/>
    <w:rsid w:val="001C404A"/>
    <w:rsid w:val="0022041F"/>
    <w:rsid w:val="002805A0"/>
    <w:rsid w:val="002A16B7"/>
    <w:rsid w:val="002C6467"/>
    <w:rsid w:val="003742E3"/>
    <w:rsid w:val="00375DB8"/>
    <w:rsid w:val="00385839"/>
    <w:rsid w:val="003E053D"/>
    <w:rsid w:val="00427DDD"/>
    <w:rsid w:val="00574F1E"/>
    <w:rsid w:val="005A4590"/>
    <w:rsid w:val="005B64D2"/>
    <w:rsid w:val="005D3A30"/>
    <w:rsid w:val="005D52BD"/>
    <w:rsid w:val="005D7ECC"/>
    <w:rsid w:val="00601DA0"/>
    <w:rsid w:val="006B4E69"/>
    <w:rsid w:val="006D7335"/>
    <w:rsid w:val="007B086F"/>
    <w:rsid w:val="007E2D79"/>
    <w:rsid w:val="008120DE"/>
    <w:rsid w:val="008E0333"/>
    <w:rsid w:val="008F21C7"/>
    <w:rsid w:val="00900B9B"/>
    <w:rsid w:val="009539F2"/>
    <w:rsid w:val="009B0F35"/>
    <w:rsid w:val="00B522FB"/>
    <w:rsid w:val="00BF5BF6"/>
    <w:rsid w:val="00C17FA3"/>
    <w:rsid w:val="00C854D8"/>
    <w:rsid w:val="00CA2935"/>
    <w:rsid w:val="00D31447"/>
    <w:rsid w:val="00D9732E"/>
    <w:rsid w:val="00DE50A5"/>
    <w:rsid w:val="00ED3A24"/>
    <w:rsid w:val="00F000AA"/>
    <w:rsid w:val="00F35E14"/>
    <w:rsid w:val="00F95436"/>
    <w:rsid w:val="00FF17E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257F657-548B-4772-9BD2-4801D78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436"/>
    <w:pPr>
      <w:ind w:left="720"/>
      <w:contextualSpacing/>
    </w:pPr>
  </w:style>
  <w:style w:type="table" w:styleId="TableGrid">
    <w:name w:val="Table Grid"/>
    <w:basedOn w:val="TableNormal"/>
    <w:uiPriority w:val="59"/>
    <w:rsid w:val="0019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9F2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9F2"/>
    <w:rPr>
      <w:rFonts w:ascii="Arial" w:eastAsiaTheme="minorEastAsia" w:hAnsi="Arial" w:cstheme="minorBidi"/>
      <w:szCs w:val="24"/>
      <w:lang w:eastAsia="en-US"/>
    </w:rPr>
  </w:style>
  <w:style w:type="paragraph" w:customStyle="1" w:styleId="PolicyBullets">
    <w:name w:val="Policy Bullets"/>
    <w:basedOn w:val="ListParagraph"/>
    <w:link w:val="PolicyBulletsChar"/>
    <w:qFormat/>
    <w:rsid w:val="009539F2"/>
    <w:pPr>
      <w:numPr>
        <w:numId w:val="3"/>
      </w:num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olicyBulletsChar">
    <w:name w:val="Policy Bullets Char"/>
    <w:basedOn w:val="DefaultParagraphFont"/>
    <w:link w:val="PolicyBullets"/>
    <w:rsid w:val="009539F2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60FD-3B42-4D42-AB59-D60BDD4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F302AA21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Russell</dc:creator>
  <cp:lastModifiedBy>Caroline Bennett</cp:lastModifiedBy>
  <cp:revision>2</cp:revision>
  <cp:lastPrinted>2019-05-09T13:20:00Z</cp:lastPrinted>
  <dcterms:created xsi:type="dcterms:W3CDTF">2020-11-19T10:14:00Z</dcterms:created>
  <dcterms:modified xsi:type="dcterms:W3CDTF">2020-11-19T10:14:00Z</dcterms:modified>
</cp:coreProperties>
</file>